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58E6" w14:textId="77777777" w:rsidR="00773AEA" w:rsidRPr="00C27CE7" w:rsidRDefault="002C4200" w:rsidP="00614D90">
      <w:pPr>
        <w:pStyle w:val="Title"/>
        <w:jc w:val="left"/>
        <w:rPr>
          <w:rFonts w:ascii="FS Jack" w:hAnsi="FS Jack"/>
          <w:color w:val="17365D"/>
          <w:sz w:val="36"/>
        </w:rPr>
      </w:pPr>
      <w:r w:rsidRPr="00413A35">
        <w:rPr>
          <w:noProof/>
        </w:rPr>
        <w:drawing>
          <wp:anchor distT="0" distB="0" distL="114300" distR="114300" simplePos="0" relativeHeight="251658253" behindDoc="1" locked="0" layoutInCell="1" allowOverlap="1" wp14:anchorId="05CEE52E" wp14:editId="6D3AC1FE">
            <wp:simplePos x="0" y="0"/>
            <wp:positionH relativeFrom="column">
              <wp:posOffset>-631232</wp:posOffset>
            </wp:positionH>
            <wp:positionV relativeFrom="paragraph">
              <wp:posOffset>562</wp:posOffset>
            </wp:positionV>
            <wp:extent cx="1183005" cy="1183005"/>
            <wp:effectExtent l="0" t="0" r="0" b="0"/>
            <wp:wrapTight wrapText="bothSides">
              <wp:wrapPolygon edited="0">
                <wp:start x="0" y="0"/>
                <wp:lineTo x="0" y="21333"/>
                <wp:lineTo x="21333" y="21333"/>
                <wp:lineTo x="213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005" cy="1183005"/>
                    </a:xfrm>
                    <a:prstGeom prst="rect">
                      <a:avLst/>
                    </a:prstGeom>
                    <a:solidFill>
                      <a:sysClr val="windowText" lastClr="000000">
                        <a:alpha val="0"/>
                      </a:sysClr>
                    </a:solidFill>
                  </pic:spPr>
                </pic:pic>
              </a:graphicData>
            </a:graphic>
            <wp14:sizeRelH relativeFrom="page">
              <wp14:pctWidth>0</wp14:pctWidth>
            </wp14:sizeRelH>
            <wp14:sizeRelV relativeFrom="page">
              <wp14:pctHeight>0</wp14:pctHeight>
            </wp14:sizeRelV>
          </wp:anchor>
        </w:drawing>
      </w:r>
      <w:r w:rsidR="00B77CB2">
        <w:rPr>
          <w:noProof/>
        </w:rPr>
        <mc:AlternateContent>
          <mc:Choice Requires="wps">
            <w:drawing>
              <wp:anchor distT="36576" distB="36576" distL="36576" distR="36576" simplePos="0" relativeHeight="251658243" behindDoc="0" locked="0" layoutInCell="1" allowOverlap="1" wp14:anchorId="02311487" wp14:editId="2FED3E35">
                <wp:simplePos x="0" y="0"/>
                <wp:positionH relativeFrom="column">
                  <wp:posOffset>2741930</wp:posOffset>
                </wp:positionH>
                <wp:positionV relativeFrom="paragraph">
                  <wp:posOffset>-329721</wp:posOffset>
                </wp:positionV>
                <wp:extent cx="3816350" cy="539646"/>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539646"/>
                        </a:xfrm>
                        <a:prstGeom prst="rect">
                          <a:avLst/>
                        </a:prstGeom>
                        <a:noFill/>
                        <a:ln>
                          <a:noFill/>
                        </a:ln>
                        <a:effectLst/>
                      </wps:spPr>
                      <wps:txbx>
                        <w:txbxContent>
                          <w:p w14:paraId="17EACB93" w14:textId="77777777" w:rsidR="007E4F5E" w:rsidRDefault="005C4BBF" w:rsidP="00D80EBD">
                            <w:pPr>
                              <w:widowControl w:val="0"/>
                              <w:jc w:val="center"/>
                              <w:rPr>
                                <w:rFonts w:ascii="FS Jack" w:hAnsi="FS Jack"/>
                                <w:b/>
                                <w:bCs/>
                                <w:color w:val="FFFFFF"/>
                                <w:sz w:val="34"/>
                                <w:szCs w:val="32"/>
                              </w:rPr>
                            </w:pPr>
                            <w:r w:rsidRPr="007E4F5E">
                              <w:rPr>
                                <w:rFonts w:ascii="FS Jack" w:hAnsi="FS Jack"/>
                                <w:b/>
                                <w:bCs/>
                                <w:color w:val="FFFFFF"/>
                                <w:sz w:val="34"/>
                                <w:szCs w:val="32"/>
                              </w:rPr>
                              <w:t>Wirral District</w:t>
                            </w:r>
                            <w:r w:rsidR="00D80EBD" w:rsidRPr="007E4F5E">
                              <w:rPr>
                                <w:rFonts w:ascii="FS Jack" w:hAnsi="FS Jack"/>
                                <w:b/>
                                <w:bCs/>
                                <w:color w:val="FFFFFF"/>
                                <w:sz w:val="34"/>
                                <w:szCs w:val="32"/>
                              </w:rPr>
                              <w:t xml:space="preserve"> FA</w:t>
                            </w:r>
                            <w:r w:rsidR="007E4F5E" w:rsidRPr="007E4F5E">
                              <w:rPr>
                                <w:rFonts w:ascii="FS Jack" w:hAnsi="FS Jack"/>
                                <w:b/>
                                <w:bCs/>
                                <w:color w:val="FFFFFF"/>
                                <w:sz w:val="34"/>
                                <w:szCs w:val="32"/>
                              </w:rPr>
                              <w:t xml:space="preserve"> </w:t>
                            </w:r>
                          </w:p>
                          <w:p w14:paraId="2590856B" w14:textId="77777777" w:rsidR="00D80EBD" w:rsidRPr="007E4F5E" w:rsidRDefault="007E4F5E" w:rsidP="00D80EBD">
                            <w:pPr>
                              <w:widowControl w:val="0"/>
                              <w:jc w:val="center"/>
                              <w:rPr>
                                <w:rFonts w:ascii="FS Jack" w:hAnsi="FS Jack"/>
                                <w:b/>
                                <w:bCs/>
                                <w:color w:val="FFFFFF"/>
                              </w:rPr>
                            </w:pPr>
                            <w:r w:rsidRPr="007E4F5E">
                              <w:rPr>
                                <w:rFonts w:ascii="FS Jack" w:hAnsi="FS Jack"/>
                                <w:b/>
                                <w:bCs/>
                                <w:color w:val="FFFFFF"/>
                              </w:rPr>
                              <w:t>Cup Competition Entry Form</w:t>
                            </w:r>
                            <w:r w:rsidR="00D80EBD" w:rsidRPr="007E4F5E">
                              <w:rPr>
                                <w:rFonts w:ascii="FS Jack" w:hAnsi="FS Jack"/>
                                <w:b/>
                                <w:bCs/>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11487" id="_x0000_t202" coordsize="21600,21600" o:spt="202" path="m,l,21600r21600,l21600,xe">
                <v:stroke joinstyle="miter"/>
                <v:path gradientshapeok="t" o:connecttype="rect"/>
              </v:shapetype>
              <v:shape id="Text Box 2" o:spid="_x0000_s1026" type="#_x0000_t202" style="position:absolute;margin-left:215.9pt;margin-top:-25.95pt;width:300.5pt;height:42.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" filled="f" stroked="f">
                <v:textbox inset="2.88pt,2.88pt,2.88pt,2.88pt">
                  <w:txbxContent>
                    <w:p w14:paraId="17EACB93" w14:textId="77777777" w:rsidR="007E4F5E" w:rsidRDefault="005C4BBF" w:rsidP="00D80EBD">
                      <w:pPr>
                        <w:widowControl w:val="0"/>
                        <w:jc w:val="center"/>
                        <w:rPr>
                          <w:rFonts w:ascii="FS Jack" w:hAnsi="FS Jack"/>
                          <w:b/>
                          <w:bCs/>
                          <w:color w:val="FFFFFF"/>
                          <w:sz w:val="34"/>
                          <w:szCs w:val="32"/>
                        </w:rPr>
                      </w:pPr>
                      <w:r w:rsidRPr="007E4F5E">
                        <w:rPr>
                          <w:rFonts w:ascii="FS Jack" w:hAnsi="FS Jack"/>
                          <w:b/>
                          <w:bCs/>
                          <w:color w:val="FFFFFF"/>
                          <w:sz w:val="34"/>
                          <w:szCs w:val="32"/>
                        </w:rPr>
                        <w:t>Wirral District</w:t>
                      </w:r>
                      <w:r w:rsidR="00D80EBD" w:rsidRPr="007E4F5E">
                        <w:rPr>
                          <w:rFonts w:ascii="FS Jack" w:hAnsi="FS Jack"/>
                          <w:b/>
                          <w:bCs/>
                          <w:color w:val="FFFFFF"/>
                          <w:sz w:val="34"/>
                          <w:szCs w:val="32"/>
                        </w:rPr>
                        <w:t xml:space="preserve"> FA</w:t>
                      </w:r>
                      <w:r w:rsidR="007E4F5E" w:rsidRPr="007E4F5E">
                        <w:rPr>
                          <w:rFonts w:ascii="FS Jack" w:hAnsi="FS Jack"/>
                          <w:b/>
                          <w:bCs/>
                          <w:color w:val="FFFFFF"/>
                          <w:sz w:val="34"/>
                          <w:szCs w:val="32"/>
                        </w:rPr>
                        <w:t xml:space="preserve"> </w:t>
                      </w:r>
                    </w:p>
                    <w:p w14:paraId="2590856B" w14:textId="77777777" w:rsidR="00D80EBD" w:rsidRPr="007E4F5E" w:rsidRDefault="007E4F5E" w:rsidP="00D80EBD">
                      <w:pPr>
                        <w:widowControl w:val="0"/>
                        <w:jc w:val="center"/>
                        <w:rPr>
                          <w:rFonts w:ascii="FS Jack" w:hAnsi="FS Jack"/>
                          <w:b/>
                          <w:bCs/>
                          <w:color w:val="FFFFFF"/>
                        </w:rPr>
                      </w:pPr>
                      <w:r w:rsidRPr="007E4F5E">
                        <w:rPr>
                          <w:rFonts w:ascii="FS Jack" w:hAnsi="FS Jack"/>
                          <w:b/>
                          <w:bCs/>
                          <w:color w:val="FFFFFF"/>
                        </w:rPr>
                        <w:t>Cup Competition Entry Form</w:t>
                      </w:r>
                      <w:r w:rsidR="00D80EBD" w:rsidRPr="007E4F5E">
                        <w:rPr>
                          <w:rFonts w:ascii="FS Jack" w:hAnsi="FS Jack"/>
                          <w:b/>
                          <w:bCs/>
                          <w:color w:val="FFFFFF"/>
                        </w:rPr>
                        <w:t xml:space="preserve"> </w:t>
                      </w:r>
                    </w:p>
                  </w:txbxContent>
                </v:textbox>
              </v:shape>
            </w:pict>
          </mc:Fallback>
        </mc:AlternateContent>
      </w:r>
      <w:r w:rsidR="005C4BBF">
        <w:rPr>
          <w:noProof/>
        </w:rPr>
        <w:drawing>
          <wp:anchor distT="0" distB="2921" distL="114300" distR="114300" simplePos="0" relativeHeight="251658245" behindDoc="0" locked="0" layoutInCell="1" allowOverlap="1" wp14:anchorId="3B7855D1" wp14:editId="12810640">
            <wp:simplePos x="0" y="0"/>
            <wp:positionH relativeFrom="column">
              <wp:posOffset>7055485</wp:posOffset>
            </wp:positionH>
            <wp:positionV relativeFrom="paragraph">
              <wp:posOffset>9637395</wp:posOffset>
            </wp:positionV>
            <wp:extent cx="304800" cy="247015"/>
            <wp:effectExtent l="0" t="0" r="0" b="0"/>
            <wp:wrapNone/>
            <wp:docPr id="22"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BF">
        <w:rPr>
          <w:noProof/>
        </w:rPr>
        <w:drawing>
          <wp:anchor distT="0" distB="2921" distL="114300" distR="114300" simplePos="0" relativeHeight="251658244" behindDoc="0" locked="0" layoutInCell="1" allowOverlap="1" wp14:anchorId="7AD97820" wp14:editId="03E24A48">
            <wp:simplePos x="0" y="0"/>
            <wp:positionH relativeFrom="column">
              <wp:posOffset>7055485</wp:posOffset>
            </wp:positionH>
            <wp:positionV relativeFrom="paragraph">
              <wp:posOffset>9637395</wp:posOffset>
            </wp:positionV>
            <wp:extent cx="304800" cy="247015"/>
            <wp:effectExtent l="0" t="0" r="0" b="0"/>
            <wp:wrapNone/>
            <wp:docPr id="15"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BF">
        <w:rPr>
          <w:noProof/>
        </w:rPr>
        <mc:AlternateContent>
          <mc:Choice Requires="wps">
            <w:drawing>
              <wp:anchor distT="36576" distB="36576" distL="36576" distR="36576" simplePos="0" relativeHeight="251658242" behindDoc="0" locked="0" layoutInCell="1" allowOverlap="1" wp14:anchorId="1B4859F1" wp14:editId="41AF255A">
                <wp:simplePos x="0" y="0"/>
                <wp:positionH relativeFrom="column">
                  <wp:posOffset>1494155</wp:posOffset>
                </wp:positionH>
                <wp:positionV relativeFrom="paragraph">
                  <wp:posOffset>-374015</wp:posOffset>
                </wp:positionV>
                <wp:extent cx="8180705" cy="636905"/>
                <wp:effectExtent l="38100" t="0" r="36195" b="0"/>
                <wp:wrapNone/>
                <wp:docPr id="2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1C54" id="Freeform 1" o:spid="_x0000_s1026" style="position:absolute;margin-left:117.65pt;margin-top:-29.45pt;width:644.15pt;height:50.1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" path="m,l5400,21600r10800,l21600,,,xe" fillcolor="#1f497d" strokecolor="#1f497d" insetpen="t">
                <v:stroke joinstyle="miter"/>
                <v:path arrowok="t" o:connecttype="custom" o:connectlocs="7158117,318453;4090353,636905;1022588,318453;4090353,0" o:connectangles="0,0,0,0" textboxrect="4500,4500,17100,17100"/>
              </v:shape>
            </w:pict>
          </mc:Fallback>
        </mc:AlternateContent>
      </w:r>
    </w:p>
    <w:p w14:paraId="59C240A0" w14:textId="77777777" w:rsidR="007E4F5E" w:rsidRDefault="007E4F5E" w:rsidP="007E4F5E">
      <w:pPr>
        <w:jc w:val="center"/>
        <w:rPr>
          <w:rFonts w:ascii="FS Jack" w:hAnsi="FS Jack"/>
          <w:sz w:val="20"/>
        </w:rPr>
      </w:pPr>
      <w:r w:rsidRPr="001D1D25">
        <w:rPr>
          <w:rFonts w:ascii="FS Jack" w:hAnsi="FS Jack"/>
          <w:sz w:val="20"/>
        </w:rPr>
        <w:t>Please complete in BLOCK LETTERS</w:t>
      </w:r>
    </w:p>
    <w:p w14:paraId="0C36287F" w14:textId="79984C40" w:rsidR="00736066" w:rsidRDefault="00736066" w:rsidP="007E4F5E">
      <w:pPr>
        <w:jc w:val="center"/>
        <w:rPr>
          <w:rFonts w:ascii="FS Jack" w:hAnsi="FS Jack"/>
          <w:sz w:val="18"/>
          <w:szCs w:val="22"/>
        </w:rPr>
      </w:pPr>
      <w:r w:rsidRPr="00B40ADB">
        <w:rPr>
          <w:rFonts w:ascii="FS Jack" w:hAnsi="FS Jack"/>
          <w:sz w:val="18"/>
          <w:szCs w:val="22"/>
        </w:rPr>
        <w:t xml:space="preserve">This form can be completed, </w:t>
      </w:r>
      <w:r w:rsidR="00B40ADB" w:rsidRPr="00B40ADB">
        <w:rPr>
          <w:rFonts w:ascii="FS Jack" w:hAnsi="FS Jack"/>
          <w:sz w:val="18"/>
          <w:szCs w:val="22"/>
        </w:rPr>
        <w:t>‘</w:t>
      </w:r>
      <w:r w:rsidRPr="00B40ADB">
        <w:rPr>
          <w:rFonts w:ascii="FS Jack" w:hAnsi="FS Jack"/>
          <w:sz w:val="18"/>
          <w:szCs w:val="22"/>
        </w:rPr>
        <w:t xml:space="preserve">saved </w:t>
      </w:r>
      <w:r w:rsidR="00B40ADB" w:rsidRPr="00B40ADB">
        <w:rPr>
          <w:rFonts w:ascii="FS Jack" w:hAnsi="FS Jack"/>
          <w:sz w:val="18"/>
          <w:szCs w:val="22"/>
        </w:rPr>
        <w:t xml:space="preserve">as’ Team name </w:t>
      </w:r>
      <w:r w:rsidRPr="00B40ADB">
        <w:rPr>
          <w:rFonts w:ascii="FS Jack" w:hAnsi="FS Jack"/>
          <w:sz w:val="18"/>
          <w:szCs w:val="22"/>
        </w:rPr>
        <w:t>and emailed to the competition secretary before the closing date.</w:t>
      </w:r>
    </w:p>
    <w:p w14:paraId="62B220DE" w14:textId="48A9DB0F" w:rsidR="000D114B" w:rsidRPr="00B40ADB" w:rsidRDefault="00CA36B2" w:rsidP="007E4F5E">
      <w:pPr>
        <w:jc w:val="center"/>
        <w:rPr>
          <w:rFonts w:ascii="FS Jack" w:hAnsi="FS Jack"/>
          <w:sz w:val="22"/>
          <w:szCs w:val="22"/>
        </w:rPr>
      </w:pPr>
      <w:r>
        <w:rPr>
          <w:noProof/>
        </w:rPr>
        <mc:AlternateContent>
          <mc:Choice Requires="wps">
            <w:drawing>
              <wp:anchor distT="0" distB="0" distL="114300" distR="114300" simplePos="0" relativeHeight="251659298" behindDoc="0" locked="0" layoutInCell="1" allowOverlap="1" wp14:anchorId="24F04B94" wp14:editId="50081B06">
                <wp:simplePos x="0" y="0"/>
                <wp:positionH relativeFrom="column">
                  <wp:posOffset>1529715</wp:posOffset>
                </wp:positionH>
                <wp:positionV relativeFrom="paragraph">
                  <wp:posOffset>123825</wp:posOffset>
                </wp:positionV>
                <wp:extent cx="4627880" cy="286385"/>
                <wp:effectExtent l="0" t="0" r="7620" b="18415"/>
                <wp:wrapNone/>
                <wp:docPr id="2" name="Text Box 2"/>
                <wp:cNvGraphicFramePr/>
                <a:graphic xmlns:a="http://schemas.openxmlformats.org/drawingml/2006/main">
                  <a:graphicData uri="http://schemas.microsoft.com/office/word/2010/wordprocessingShape">
                    <wps:wsp>
                      <wps:cNvSpPr txBox="1"/>
                      <wps:spPr>
                        <a:xfrm>
                          <a:off x="0" y="0"/>
                          <a:ext cx="4627880" cy="286385"/>
                        </a:xfrm>
                        <a:prstGeom prst="rect">
                          <a:avLst/>
                        </a:prstGeom>
                        <a:solidFill>
                          <a:schemeClr val="bg1">
                            <a:lumMod val="85000"/>
                          </a:schemeClr>
                        </a:solidFill>
                        <a:ln w="6350">
                          <a:solidFill>
                            <a:prstClr val="black"/>
                          </a:solidFill>
                        </a:ln>
                      </wps:spPr>
                      <wps:txbx>
                        <w:txbxContent>
                          <w:p w14:paraId="5D6726EE" w14:textId="5D929675" w:rsidR="00F44BC3" w:rsidRDefault="00F44BC3" w:rsidP="00F44B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04B94" id="_x0000_t202" coordsize="21600,21600" o:spt="202" path="m,l,21600r21600,l21600,xe">
                <v:stroke joinstyle="miter"/>
                <v:path gradientshapeok="t" o:connecttype="rect"/>
              </v:shapetype>
              <v:shape id="_x0000_s1027" type="#_x0000_t202" style="position:absolute;left:0;text-align:left;margin-left:120.45pt;margin-top:9.75pt;width:364.4pt;height:22.55pt;z-index:251659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" fillcolor="#d8d8d8 [2732]" strokeweight=".5pt">
                <v:textbox>
                  <w:txbxContent>
                    <w:p w14:paraId="5D6726EE" w14:textId="5D929675" w:rsidR="00F44BC3" w:rsidRDefault="00F44BC3" w:rsidP="00F44BC3">
                      <w:pPr>
                        <w:jc w:val="center"/>
                      </w:pPr>
                    </w:p>
                  </w:txbxContent>
                </v:textbox>
              </v:shape>
            </w:pict>
          </mc:Fallback>
        </mc:AlternateContent>
      </w:r>
      <w:r>
        <w:rPr>
          <w:noProof/>
        </w:rPr>
        <mc:AlternateContent>
          <mc:Choice Requires="wps">
            <w:drawing>
              <wp:anchor distT="0" distB="0" distL="114300" distR="114300" simplePos="0" relativeHeight="251658254" behindDoc="0" locked="0" layoutInCell="1" allowOverlap="1" wp14:anchorId="7738CD60" wp14:editId="01525EB6">
                <wp:simplePos x="0" y="0"/>
                <wp:positionH relativeFrom="column">
                  <wp:posOffset>1525905</wp:posOffset>
                </wp:positionH>
                <wp:positionV relativeFrom="paragraph">
                  <wp:posOffset>122978</wp:posOffset>
                </wp:positionV>
                <wp:extent cx="4608060" cy="287020"/>
                <wp:effectExtent l="0" t="0" r="15240" b="1778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08060" cy="287020"/>
                        </a:xfrm>
                        <a:prstGeom prst="rect">
                          <a:avLst/>
                        </a:prstGeom>
                        <a:solidFill>
                          <a:srgbClr val="FFFFFF"/>
                        </a:solidFill>
                        <a:ln w="6350">
                          <a:solidFill>
                            <a:srgbClr val="000000"/>
                          </a:solidFill>
                          <a:miter lim="800000"/>
                          <a:headEnd/>
                          <a:tailEnd/>
                        </a:ln>
                      </wps:spPr>
                      <wps:txbx>
                        <w:txbxContent>
                          <w:p w14:paraId="287A0EB3" w14:textId="77777777" w:rsidR="00577FA8" w:rsidRDefault="00577FA8"/>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38CD60" id="Text Box 18" o:spid="_x0000_s1028" type="#_x0000_t202" style="position:absolute;left:0;text-align:left;margin-left:120.15pt;margin-top:9.7pt;width:362.85pt;height:22.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" strokeweight=".5pt">
                <v:path arrowok="t"/>
                <v:textbox>
                  <w:txbxContent>
                    <w:p w14:paraId="287A0EB3" w14:textId="77777777" w:rsidR="00577FA8" w:rsidRDefault="00577FA8"/>
                  </w:txbxContent>
                </v:textbox>
              </v:shape>
            </w:pict>
          </mc:Fallback>
        </mc:AlternateContent>
      </w:r>
      <w:r w:rsidR="000D114B">
        <w:rPr>
          <w:rFonts w:ascii="FS Jack" w:hAnsi="FS Jack"/>
          <w:sz w:val="18"/>
          <w:szCs w:val="22"/>
        </w:rPr>
        <w:t>Please click in each text box to start typing.</w:t>
      </w:r>
    </w:p>
    <w:p w14:paraId="18ADEADA" w14:textId="7B79BD29" w:rsidR="007E4F5E" w:rsidRPr="00CA36B2" w:rsidRDefault="007839D9" w:rsidP="00CA36B2">
      <w:pPr>
        <w:rPr>
          <w:rFonts w:ascii="FS Jack" w:hAnsi="FS Jack"/>
          <w:color w:val="17365D"/>
          <w:sz w:val="22"/>
        </w:rPr>
      </w:pPr>
      <w:r>
        <w:rPr>
          <w:b/>
        </w:rPr>
        <w:t>Team Name</w:t>
      </w:r>
    </w:p>
    <w:p w14:paraId="63176EFB" w14:textId="77777777" w:rsidR="007E4F5E" w:rsidRPr="001043D1" w:rsidRDefault="007E4F5E" w:rsidP="007E4F5E">
      <w:pPr>
        <w:ind w:left="720"/>
        <w:rPr>
          <w:b/>
          <w:sz w:val="16"/>
          <w:szCs w:val="16"/>
        </w:rPr>
      </w:pPr>
    </w:p>
    <w:p w14:paraId="3CDC55B0" w14:textId="6D761CB4" w:rsidR="00C33EEE" w:rsidRDefault="007E4F5E" w:rsidP="00CA36B2">
      <w:pPr>
        <w:ind w:left="360"/>
        <w:rPr>
          <w:b/>
          <w:sz w:val="16"/>
          <w:szCs w:val="16"/>
        </w:rPr>
      </w:pPr>
      <w:r>
        <w:rPr>
          <w:b/>
        </w:rPr>
        <w:t xml:space="preserve">League and Division </w:t>
      </w:r>
      <w:r w:rsidR="007839D9">
        <w:rPr>
          <w:b/>
        </w:rPr>
        <w:t xml:space="preserve">Number / Name </w:t>
      </w:r>
      <w:r>
        <w:rPr>
          <w:b/>
        </w:rPr>
        <w:t>in which your Team plays</w:t>
      </w:r>
      <w:r w:rsidR="004D607A">
        <w:rPr>
          <w:b/>
        </w:rPr>
        <w:t xml:space="preserve"> </w:t>
      </w:r>
    </w:p>
    <w:p w14:paraId="44CB0E69" w14:textId="67381842" w:rsidR="00CA36B2" w:rsidRPr="00CA36B2" w:rsidRDefault="00CA36B2" w:rsidP="00CA36B2">
      <w:pPr>
        <w:ind w:left="360"/>
        <w:rPr>
          <w:b/>
        </w:rPr>
      </w:pPr>
      <w:r>
        <w:rPr>
          <w:noProof/>
        </w:rPr>
        <mc:AlternateContent>
          <mc:Choice Requires="wps">
            <w:drawing>
              <wp:anchor distT="0" distB="0" distL="114300" distR="114300" simplePos="0" relativeHeight="251685922" behindDoc="0" locked="0" layoutInCell="1" allowOverlap="1" wp14:anchorId="5BFAE968" wp14:editId="25A51A7F">
                <wp:simplePos x="0" y="0"/>
                <wp:positionH relativeFrom="column">
                  <wp:posOffset>1229572</wp:posOffset>
                </wp:positionH>
                <wp:positionV relativeFrom="paragraph">
                  <wp:posOffset>45720</wp:posOffset>
                </wp:positionV>
                <wp:extent cx="5008880" cy="286385"/>
                <wp:effectExtent l="0" t="0" r="7620" b="18415"/>
                <wp:wrapNone/>
                <wp:docPr id="8" name="Text Box 8"/>
                <wp:cNvGraphicFramePr/>
                <a:graphic xmlns:a="http://schemas.openxmlformats.org/drawingml/2006/main">
                  <a:graphicData uri="http://schemas.microsoft.com/office/word/2010/wordprocessingShape">
                    <wps:wsp>
                      <wps:cNvSpPr txBox="1"/>
                      <wps:spPr>
                        <a:xfrm>
                          <a:off x="0" y="0"/>
                          <a:ext cx="5008880" cy="286385"/>
                        </a:xfrm>
                        <a:prstGeom prst="rect">
                          <a:avLst/>
                        </a:prstGeom>
                        <a:solidFill>
                          <a:schemeClr val="bg1">
                            <a:lumMod val="85000"/>
                          </a:schemeClr>
                        </a:solidFill>
                        <a:ln w="6350">
                          <a:solidFill>
                            <a:prstClr val="black"/>
                          </a:solidFill>
                        </a:ln>
                      </wps:spPr>
                      <wps:txbx>
                        <w:txbxContent>
                          <w:p w14:paraId="60424902" w14:textId="77777777" w:rsidR="00CA36B2" w:rsidRDefault="00CA36B2" w:rsidP="00CA36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E968" id="Text Box 8" o:spid="_x0000_s1029" type="#_x0000_t202" style="position:absolute;left:0;text-align:left;margin-left:96.8pt;margin-top:3.6pt;width:394.4pt;height:22.55pt;z-index:251685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" fillcolor="#d8d8d8 [2732]" strokeweight=".5pt">
                <v:textbox>
                  <w:txbxContent>
                    <w:p w14:paraId="60424902" w14:textId="77777777" w:rsidR="00CA36B2" w:rsidRDefault="00CA36B2" w:rsidP="00CA36B2">
                      <w:pPr>
                        <w:jc w:val="center"/>
                      </w:pPr>
                    </w:p>
                  </w:txbxContent>
                </v:textbox>
              </v:shape>
            </w:pict>
          </mc:Fallback>
        </mc:AlternateContent>
      </w:r>
    </w:p>
    <w:p w14:paraId="6BD01E98" w14:textId="4C158018" w:rsidR="00C33EEE" w:rsidRDefault="00C33EEE" w:rsidP="007E4F5E">
      <w:pPr>
        <w:rPr>
          <w:color w:val="FF0000"/>
        </w:rPr>
      </w:pPr>
    </w:p>
    <w:p w14:paraId="757E969E" w14:textId="05901D8B" w:rsidR="007E4F5E" w:rsidRPr="00E62B3B" w:rsidRDefault="004D607A" w:rsidP="003A500F">
      <w:pPr>
        <w:ind w:left="-993"/>
        <w:jc w:val="center"/>
        <w:rPr>
          <w:color w:val="FF0000"/>
        </w:rPr>
      </w:pPr>
      <w:r w:rsidRPr="00242F93">
        <w:rPr>
          <w:color w:val="FF0000"/>
        </w:rPr>
        <w:t>If your club are entering more than one team a separate sheet is required.</w:t>
      </w:r>
    </w:p>
    <w:p w14:paraId="04B18DE0" w14:textId="0FF38F2E" w:rsidR="007E4F5E" w:rsidRDefault="003A500F" w:rsidP="003A500F">
      <w:pPr>
        <w:ind w:left="-993"/>
        <w:rPr>
          <w:b/>
        </w:rPr>
      </w:pPr>
      <w:r>
        <w:rPr>
          <w:noProof/>
        </w:rPr>
        <mc:AlternateContent>
          <mc:Choice Requires="wps">
            <w:drawing>
              <wp:anchor distT="0" distB="0" distL="114300" distR="114300" simplePos="0" relativeHeight="251669538" behindDoc="0" locked="0" layoutInCell="1" allowOverlap="1" wp14:anchorId="6172D5D7" wp14:editId="2BCA677D">
                <wp:simplePos x="0" y="0"/>
                <wp:positionH relativeFrom="column">
                  <wp:posOffset>1229572</wp:posOffset>
                </wp:positionH>
                <wp:positionV relativeFrom="paragraph">
                  <wp:posOffset>29845</wp:posOffset>
                </wp:positionV>
                <wp:extent cx="5008880" cy="286385"/>
                <wp:effectExtent l="0" t="0" r="7620" b="18415"/>
                <wp:wrapNone/>
                <wp:docPr id="14" name="Text Box 14"/>
                <wp:cNvGraphicFramePr/>
                <a:graphic xmlns:a="http://schemas.openxmlformats.org/drawingml/2006/main">
                  <a:graphicData uri="http://schemas.microsoft.com/office/word/2010/wordprocessingShape">
                    <wps:wsp>
                      <wps:cNvSpPr txBox="1"/>
                      <wps:spPr>
                        <a:xfrm>
                          <a:off x="0" y="0"/>
                          <a:ext cx="5008880" cy="286385"/>
                        </a:xfrm>
                        <a:prstGeom prst="rect">
                          <a:avLst/>
                        </a:prstGeom>
                        <a:solidFill>
                          <a:schemeClr val="bg1">
                            <a:lumMod val="85000"/>
                          </a:schemeClr>
                        </a:solidFill>
                        <a:ln w="6350">
                          <a:solidFill>
                            <a:prstClr val="black"/>
                          </a:solidFill>
                        </a:ln>
                      </wps:spPr>
                      <wps:txbx>
                        <w:txbxContent>
                          <w:p w14:paraId="03D1C3D8" w14:textId="77777777" w:rsidR="00F44BC3" w:rsidRDefault="00F44BC3" w:rsidP="00F44B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D5D7" id="Text Box 14" o:spid="_x0000_s1029" type="#_x0000_t202" style="position:absolute;left:0;text-align:left;margin-left:96.8pt;margin-top:2.35pt;width:394.4pt;height:22.55pt;z-index:251669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" fillcolor="#d8d8d8 [2732]" strokeweight=".5pt">
                <v:textbox>
                  <w:txbxContent>
                    <w:p w14:paraId="03D1C3D8" w14:textId="77777777" w:rsidR="00F44BC3" w:rsidRDefault="00F44BC3" w:rsidP="00F44BC3">
                      <w:pPr>
                        <w:jc w:val="center"/>
                      </w:pPr>
                    </w:p>
                  </w:txbxContent>
                </v:textbox>
              </v:shape>
            </w:pict>
          </mc:Fallback>
        </mc:AlternateContent>
      </w:r>
      <w:r w:rsidR="007E4F5E" w:rsidRPr="000A506A">
        <w:rPr>
          <w:b/>
        </w:rPr>
        <w:t>Club Secretary</w:t>
      </w:r>
      <w:r w:rsidR="007E4F5E">
        <w:rPr>
          <w:b/>
        </w:rPr>
        <w:tab/>
      </w:r>
    </w:p>
    <w:p w14:paraId="46AEDF59" w14:textId="4C12151F" w:rsidR="003A500F" w:rsidRDefault="003A500F" w:rsidP="00C33EEE">
      <w:pPr>
        <w:ind w:left="-993"/>
        <w:rPr>
          <w:b/>
        </w:rPr>
      </w:pPr>
    </w:p>
    <w:p w14:paraId="2A9C87AB" w14:textId="04A79B58" w:rsidR="007E4F5E" w:rsidRDefault="003A500F" w:rsidP="00C33EEE">
      <w:pPr>
        <w:ind w:left="-993"/>
        <w:rPr>
          <w:b/>
        </w:rPr>
      </w:pPr>
      <w:r>
        <w:rPr>
          <w:noProof/>
        </w:rPr>
        <mc:AlternateContent>
          <mc:Choice Requires="wps">
            <w:drawing>
              <wp:anchor distT="0" distB="0" distL="114300" distR="114300" simplePos="0" relativeHeight="251667490" behindDoc="0" locked="0" layoutInCell="1" allowOverlap="1" wp14:anchorId="5E99F0E7" wp14:editId="69A26AD2">
                <wp:simplePos x="0" y="0"/>
                <wp:positionH relativeFrom="column">
                  <wp:posOffset>1229572</wp:posOffset>
                </wp:positionH>
                <wp:positionV relativeFrom="paragraph">
                  <wp:posOffset>6985</wp:posOffset>
                </wp:positionV>
                <wp:extent cx="5008880" cy="465667"/>
                <wp:effectExtent l="0" t="0" r="7620" b="17145"/>
                <wp:wrapNone/>
                <wp:docPr id="13" name="Text Box 13"/>
                <wp:cNvGraphicFramePr/>
                <a:graphic xmlns:a="http://schemas.openxmlformats.org/drawingml/2006/main">
                  <a:graphicData uri="http://schemas.microsoft.com/office/word/2010/wordprocessingShape">
                    <wps:wsp>
                      <wps:cNvSpPr txBox="1"/>
                      <wps:spPr>
                        <a:xfrm>
                          <a:off x="0" y="0"/>
                          <a:ext cx="5008880" cy="465667"/>
                        </a:xfrm>
                        <a:prstGeom prst="rect">
                          <a:avLst/>
                        </a:prstGeom>
                        <a:solidFill>
                          <a:schemeClr val="bg1">
                            <a:lumMod val="85000"/>
                          </a:schemeClr>
                        </a:solidFill>
                        <a:ln w="6350">
                          <a:solidFill>
                            <a:prstClr val="black"/>
                          </a:solidFill>
                        </a:ln>
                      </wps:spPr>
                      <wps:txbx>
                        <w:txbxContent>
                          <w:p w14:paraId="59033356" w14:textId="77777777" w:rsidR="00F44BC3" w:rsidRDefault="00F44BC3" w:rsidP="00F44B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F0E7" id="Text Box 13" o:spid="_x0000_s1030" type="#_x0000_t202" style="position:absolute;left:0;text-align:left;margin-left:96.8pt;margin-top:.55pt;width:394.4pt;height:36.65pt;z-index:251667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" fillcolor="#d8d8d8 [2732]" strokeweight=".5pt">
                <v:textbox>
                  <w:txbxContent>
                    <w:p w14:paraId="59033356" w14:textId="77777777" w:rsidR="00F44BC3" w:rsidRDefault="00F44BC3" w:rsidP="00F44BC3">
                      <w:pPr>
                        <w:jc w:val="center"/>
                      </w:pPr>
                    </w:p>
                  </w:txbxContent>
                </v:textbox>
              </v:shape>
            </w:pict>
          </mc:Fallback>
        </mc:AlternateContent>
      </w:r>
      <w:r w:rsidR="007839D9">
        <w:rPr>
          <w:b/>
          <w:noProof/>
        </w:rPr>
        <mc:AlternateContent>
          <mc:Choice Requires="wps">
            <w:drawing>
              <wp:anchor distT="0" distB="0" distL="114300" distR="114300" simplePos="0" relativeHeight="251658274" behindDoc="0" locked="0" layoutInCell="1" allowOverlap="1" wp14:anchorId="278F0C11" wp14:editId="35CEADEF">
                <wp:simplePos x="0" y="0"/>
                <wp:positionH relativeFrom="column">
                  <wp:posOffset>-631012</wp:posOffset>
                </wp:positionH>
                <wp:positionV relativeFrom="paragraph">
                  <wp:posOffset>206375</wp:posOffset>
                </wp:positionV>
                <wp:extent cx="1289154" cy="239843"/>
                <wp:effectExtent l="0" t="0" r="6350" b="1905"/>
                <wp:wrapNone/>
                <wp:docPr id="58" name="Text Box 58"/>
                <wp:cNvGraphicFramePr/>
                <a:graphic xmlns:a="http://schemas.openxmlformats.org/drawingml/2006/main">
                  <a:graphicData uri="http://schemas.microsoft.com/office/word/2010/wordprocessingShape">
                    <wps:wsp>
                      <wps:cNvSpPr txBox="1"/>
                      <wps:spPr>
                        <a:xfrm>
                          <a:off x="0" y="0"/>
                          <a:ext cx="1289154" cy="239843"/>
                        </a:xfrm>
                        <a:prstGeom prst="rect">
                          <a:avLst/>
                        </a:prstGeom>
                        <a:solidFill>
                          <a:schemeClr val="lt1"/>
                        </a:solidFill>
                        <a:ln w="6350">
                          <a:noFill/>
                        </a:ln>
                      </wps:spPr>
                      <wps:txbx>
                        <w:txbxContent>
                          <w:p w14:paraId="7A77A8F9" w14:textId="77777777" w:rsidR="007839D9" w:rsidRPr="007839D9" w:rsidRDefault="007839D9">
                            <w:pPr>
                              <w:rPr>
                                <w:sz w:val="20"/>
                                <w:szCs w:val="20"/>
                              </w:rPr>
                            </w:pPr>
                            <w:r>
                              <w:rPr>
                                <w:sz w:val="20"/>
                                <w:szCs w:val="20"/>
                              </w:rPr>
                              <w:t>(</w:t>
                            </w:r>
                            <w:r w:rsidRPr="007839D9">
                              <w:rPr>
                                <w:sz w:val="20"/>
                                <w:szCs w:val="20"/>
                              </w:rPr>
                              <w:t>Block letters please</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0C11" id="Text Box 58" o:spid="_x0000_s1031" type="#_x0000_t202" style="position:absolute;left:0;text-align:left;margin-left:-49.7pt;margin-top:16.25pt;width:101.5pt;height:18.9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" fillcolor="white [3201]" stroked="f" strokeweight=".5pt">
                <v:textbox>
                  <w:txbxContent>
                    <w:p w14:paraId="7A77A8F9" w14:textId="77777777" w:rsidR="007839D9" w:rsidRPr="007839D9" w:rsidRDefault="007839D9">
                      <w:pPr>
                        <w:rPr>
                          <w:sz w:val="20"/>
                          <w:szCs w:val="20"/>
                        </w:rPr>
                      </w:pPr>
                      <w:r>
                        <w:rPr>
                          <w:sz w:val="20"/>
                          <w:szCs w:val="20"/>
                        </w:rPr>
                        <w:t>(</w:t>
                      </w:r>
                      <w:r w:rsidRPr="007839D9">
                        <w:rPr>
                          <w:sz w:val="20"/>
                          <w:szCs w:val="20"/>
                        </w:rPr>
                        <w:t>Block letters please</w:t>
                      </w:r>
                      <w:r>
                        <w:rPr>
                          <w:sz w:val="20"/>
                          <w:szCs w:val="20"/>
                        </w:rPr>
                        <w:t>)</w:t>
                      </w:r>
                    </w:p>
                  </w:txbxContent>
                </v:textbox>
              </v:shape>
            </w:pict>
          </mc:Fallback>
        </mc:AlternateContent>
      </w:r>
      <w:r w:rsidR="00242F93">
        <w:rPr>
          <w:b/>
        </w:rPr>
        <w:t xml:space="preserve">Full </w:t>
      </w:r>
      <w:r w:rsidR="007E4F5E" w:rsidRPr="000A506A">
        <w:rPr>
          <w:b/>
        </w:rPr>
        <w:t>Address</w:t>
      </w:r>
      <w:r w:rsidR="007E4F5E">
        <w:rPr>
          <w:b/>
        </w:rPr>
        <w:t xml:space="preserve"> </w:t>
      </w:r>
      <w:r w:rsidR="00C33EEE">
        <w:rPr>
          <w:b/>
        </w:rPr>
        <w:t xml:space="preserve">&amp; </w:t>
      </w:r>
      <w:r w:rsidR="007E4F5E">
        <w:rPr>
          <w:b/>
        </w:rPr>
        <w:t xml:space="preserve">Post </w:t>
      </w:r>
      <w:r w:rsidR="007E4F5E" w:rsidRPr="000A506A">
        <w:rPr>
          <w:b/>
        </w:rPr>
        <w:t>Code</w:t>
      </w:r>
    </w:p>
    <w:p w14:paraId="520D74ED" w14:textId="7AE5027A" w:rsidR="007E4F5E" w:rsidRDefault="007E4F5E" w:rsidP="007E4F5E">
      <w:pPr>
        <w:ind w:left="1440" w:firstLine="720"/>
        <w:rPr>
          <w:b/>
        </w:rPr>
      </w:pPr>
    </w:p>
    <w:p w14:paraId="694B7EB6" w14:textId="01638310" w:rsidR="007E4F5E" w:rsidRPr="007E4F5E" w:rsidRDefault="003A500F" w:rsidP="007E4F5E">
      <w:pPr>
        <w:ind w:left="1440" w:firstLine="720"/>
        <w:rPr>
          <w:b/>
        </w:rPr>
      </w:pPr>
      <w:r>
        <w:rPr>
          <w:noProof/>
        </w:rPr>
        <mc:AlternateContent>
          <mc:Choice Requires="wps">
            <w:drawing>
              <wp:anchor distT="0" distB="0" distL="114300" distR="114300" simplePos="0" relativeHeight="251671586" behindDoc="0" locked="0" layoutInCell="1" allowOverlap="1" wp14:anchorId="3E25EE3B" wp14:editId="78879F89">
                <wp:simplePos x="0" y="0"/>
                <wp:positionH relativeFrom="column">
                  <wp:posOffset>1229360</wp:posOffset>
                </wp:positionH>
                <wp:positionV relativeFrom="paragraph">
                  <wp:posOffset>164888</wp:posOffset>
                </wp:positionV>
                <wp:extent cx="5008880" cy="286385"/>
                <wp:effectExtent l="0" t="0" r="7620" b="18415"/>
                <wp:wrapNone/>
                <wp:docPr id="18" name="Text Box 18"/>
                <wp:cNvGraphicFramePr/>
                <a:graphic xmlns:a="http://schemas.openxmlformats.org/drawingml/2006/main">
                  <a:graphicData uri="http://schemas.microsoft.com/office/word/2010/wordprocessingShape">
                    <wps:wsp>
                      <wps:cNvSpPr txBox="1"/>
                      <wps:spPr>
                        <a:xfrm>
                          <a:off x="0" y="0"/>
                          <a:ext cx="5008880" cy="286385"/>
                        </a:xfrm>
                        <a:prstGeom prst="rect">
                          <a:avLst/>
                        </a:prstGeom>
                        <a:solidFill>
                          <a:schemeClr val="bg1">
                            <a:lumMod val="85000"/>
                          </a:schemeClr>
                        </a:solidFill>
                        <a:ln w="6350">
                          <a:solidFill>
                            <a:prstClr val="black"/>
                          </a:solidFill>
                        </a:ln>
                      </wps:spPr>
                      <wps:txbx>
                        <w:txbxContent>
                          <w:p w14:paraId="639F0788" w14:textId="77777777" w:rsidR="003A500F" w:rsidRDefault="003A500F" w:rsidP="003A50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EE3B" id="_x0000_s1032" type="#_x0000_t202" style="position:absolute;left:0;text-align:left;margin-left:96.8pt;margin-top:13pt;width:394.4pt;height:22.55pt;z-index:251671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" fillcolor="#d8d8d8 [2732]" strokeweight=".5pt">
                <v:textbox>
                  <w:txbxContent>
                    <w:p w14:paraId="639F0788" w14:textId="77777777" w:rsidR="003A500F" w:rsidRDefault="003A500F" w:rsidP="003A500F">
                      <w:pPr>
                        <w:jc w:val="center"/>
                      </w:pPr>
                    </w:p>
                  </w:txbxContent>
                </v:textbox>
              </v:shape>
            </w:pict>
          </mc:Fallback>
        </mc:AlternateContent>
      </w:r>
      <w:r w:rsidR="007E4F5E">
        <w:rPr>
          <w:b/>
        </w:rPr>
        <w:tab/>
      </w:r>
    </w:p>
    <w:p w14:paraId="10490B6C" w14:textId="02A18EAB" w:rsidR="007E4F5E" w:rsidRDefault="007E4F5E" w:rsidP="007E4F5E">
      <w:pPr>
        <w:ind w:left="-993"/>
        <w:rPr>
          <w:b/>
        </w:rPr>
      </w:pPr>
      <w:r w:rsidRPr="000A506A">
        <w:rPr>
          <w:b/>
        </w:rPr>
        <w:t>Mobile</w:t>
      </w:r>
      <w:r w:rsidRPr="007E4F5E">
        <w:rPr>
          <w:b/>
          <w:sz w:val="22"/>
          <w:szCs w:val="22"/>
        </w:rPr>
        <w:t xml:space="preserve"> </w:t>
      </w:r>
      <w:r>
        <w:rPr>
          <w:b/>
          <w:sz w:val="22"/>
          <w:szCs w:val="22"/>
        </w:rPr>
        <w:tab/>
        <w:t xml:space="preserve">   </w:t>
      </w:r>
      <w:r w:rsidR="00D039B2">
        <w:rPr>
          <w:b/>
          <w:sz w:val="22"/>
          <w:szCs w:val="22"/>
        </w:rPr>
        <w:t xml:space="preserve">       </w:t>
      </w:r>
      <w:r w:rsidR="000F6530">
        <w:rPr>
          <w:b/>
          <w:sz w:val="22"/>
          <w:szCs w:val="22"/>
        </w:rPr>
        <w:t xml:space="preserve">     </w:t>
      </w:r>
    </w:p>
    <w:p w14:paraId="5D47F903" w14:textId="07FEA44D" w:rsidR="007E4F5E" w:rsidRDefault="003A500F" w:rsidP="003A500F">
      <w:pPr>
        <w:rPr>
          <w:b/>
        </w:rPr>
      </w:pPr>
      <w:r>
        <w:rPr>
          <w:noProof/>
        </w:rPr>
        <mc:AlternateContent>
          <mc:Choice Requires="wps">
            <w:drawing>
              <wp:anchor distT="0" distB="0" distL="114300" distR="114300" simplePos="0" relativeHeight="251673634" behindDoc="0" locked="0" layoutInCell="1" allowOverlap="1" wp14:anchorId="2302BCF8" wp14:editId="2CA1BA0A">
                <wp:simplePos x="0" y="0"/>
                <wp:positionH relativeFrom="column">
                  <wp:posOffset>1229360</wp:posOffset>
                </wp:positionH>
                <wp:positionV relativeFrom="paragraph">
                  <wp:posOffset>149437</wp:posOffset>
                </wp:positionV>
                <wp:extent cx="5008880" cy="286385"/>
                <wp:effectExtent l="0" t="0" r="7620" b="18415"/>
                <wp:wrapNone/>
                <wp:docPr id="19" name="Text Box 19"/>
                <wp:cNvGraphicFramePr/>
                <a:graphic xmlns:a="http://schemas.openxmlformats.org/drawingml/2006/main">
                  <a:graphicData uri="http://schemas.microsoft.com/office/word/2010/wordprocessingShape">
                    <wps:wsp>
                      <wps:cNvSpPr txBox="1"/>
                      <wps:spPr>
                        <a:xfrm>
                          <a:off x="0" y="0"/>
                          <a:ext cx="5008880" cy="286385"/>
                        </a:xfrm>
                        <a:prstGeom prst="rect">
                          <a:avLst/>
                        </a:prstGeom>
                        <a:solidFill>
                          <a:schemeClr val="bg1">
                            <a:lumMod val="85000"/>
                          </a:schemeClr>
                        </a:solidFill>
                        <a:ln w="6350">
                          <a:solidFill>
                            <a:prstClr val="black"/>
                          </a:solidFill>
                        </a:ln>
                      </wps:spPr>
                      <wps:txbx>
                        <w:txbxContent>
                          <w:p w14:paraId="0D53C744" w14:textId="77777777" w:rsidR="003A500F" w:rsidRDefault="003A500F" w:rsidP="003A50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2BCF8" id="Text Box 19" o:spid="_x0000_s1033" type="#_x0000_t202" style="position:absolute;margin-left:96.8pt;margin-top:11.75pt;width:394.4pt;height:22.55pt;z-index:251673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" fillcolor="#d8d8d8 [2732]" strokeweight=".5pt">
                <v:textbox>
                  <w:txbxContent>
                    <w:p w14:paraId="0D53C744" w14:textId="77777777" w:rsidR="003A500F" w:rsidRDefault="003A500F" w:rsidP="003A500F">
                      <w:pPr>
                        <w:jc w:val="center"/>
                      </w:pPr>
                    </w:p>
                  </w:txbxContent>
                </v:textbox>
              </v:shape>
            </w:pict>
          </mc:Fallback>
        </mc:AlternateContent>
      </w:r>
    </w:p>
    <w:p w14:paraId="50791E3C" w14:textId="64E67D57" w:rsidR="003A500F" w:rsidRDefault="003A500F" w:rsidP="001D1D25">
      <w:pPr>
        <w:ind w:left="-993"/>
        <w:rPr>
          <w:b/>
          <w:sz w:val="22"/>
          <w:szCs w:val="22"/>
        </w:rPr>
      </w:pPr>
      <w:r>
        <w:rPr>
          <w:b/>
          <w:sz w:val="22"/>
          <w:szCs w:val="22"/>
        </w:rPr>
        <w:t xml:space="preserve">Email </w:t>
      </w:r>
      <w:proofErr w:type="spellStart"/>
      <w:r>
        <w:rPr>
          <w:b/>
          <w:sz w:val="22"/>
          <w:szCs w:val="22"/>
        </w:rPr>
        <w:t>Adress</w:t>
      </w:r>
      <w:proofErr w:type="spellEnd"/>
    </w:p>
    <w:p w14:paraId="2DC6B62C" w14:textId="2CFF3B4A" w:rsidR="003A500F" w:rsidRDefault="003A500F" w:rsidP="001D1D25">
      <w:pPr>
        <w:ind w:left="-993"/>
        <w:rPr>
          <w:b/>
          <w:sz w:val="22"/>
          <w:szCs w:val="22"/>
        </w:rPr>
      </w:pPr>
      <w:r>
        <w:rPr>
          <w:noProof/>
        </w:rPr>
        <mc:AlternateContent>
          <mc:Choice Requires="wps">
            <w:drawing>
              <wp:anchor distT="0" distB="0" distL="114300" distR="114300" simplePos="0" relativeHeight="251675682" behindDoc="0" locked="0" layoutInCell="1" allowOverlap="1" wp14:anchorId="5717220C" wp14:editId="07B53FC2">
                <wp:simplePos x="0" y="0"/>
                <wp:positionH relativeFrom="column">
                  <wp:posOffset>1229360</wp:posOffset>
                </wp:positionH>
                <wp:positionV relativeFrom="paragraph">
                  <wp:posOffset>140758</wp:posOffset>
                </wp:positionV>
                <wp:extent cx="5008880" cy="465667"/>
                <wp:effectExtent l="0" t="0" r="7620" b="17145"/>
                <wp:wrapNone/>
                <wp:docPr id="23" name="Text Box 23"/>
                <wp:cNvGraphicFramePr/>
                <a:graphic xmlns:a="http://schemas.openxmlformats.org/drawingml/2006/main">
                  <a:graphicData uri="http://schemas.microsoft.com/office/word/2010/wordprocessingShape">
                    <wps:wsp>
                      <wps:cNvSpPr txBox="1"/>
                      <wps:spPr>
                        <a:xfrm>
                          <a:off x="0" y="0"/>
                          <a:ext cx="5008880" cy="465667"/>
                        </a:xfrm>
                        <a:prstGeom prst="rect">
                          <a:avLst/>
                        </a:prstGeom>
                        <a:solidFill>
                          <a:schemeClr val="bg1">
                            <a:lumMod val="85000"/>
                          </a:schemeClr>
                        </a:solidFill>
                        <a:ln w="6350">
                          <a:solidFill>
                            <a:prstClr val="black"/>
                          </a:solidFill>
                        </a:ln>
                      </wps:spPr>
                      <wps:txbx>
                        <w:txbxContent>
                          <w:p w14:paraId="7FCA5FEF" w14:textId="77777777" w:rsidR="003A500F" w:rsidRDefault="003A500F" w:rsidP="003A500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220C" id="Text Box 23" o:spid="_x0000_s1034" type="#_x0000_t202" style="position:absolute;left:0;text-align:left;margin-left:96.8pt;margin-top:11.1pt;width:394.4pt;height:36.65pt;z-index:251675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" fillcolor="#d8d8d8 [2732]" strokeweight=".5pt">
                <v:textbox>
                  <w:txbxContent>
                    <w:p w14:paraId="7FCA5FEF" w14:textId="77777777" w:rsidR="003A500F" w:rsidRDefault="003A500F" w:rsidP="003A500F">
                      <w:pPr>
                        <w:jc w:val="center"/>
                      </w:pPr>
                    </w:p>
                  </w:txbxContent>
                </v:textbox>
              </v:shape>
            </w:pict>
          </mc:Fallback>
        </mc:AlternateContent>
      </w:r>
    </w:p>
    <w:p w14:paraId="2D28CC92" w14:textId="3F1169F9" w:rsidR="007E4F5E" w:rsidRPr="007E4F5E" w:rsidRDefault="007E4F5E" w:rsidP="001D1D25">
      <w:pPr>
        <w:ind w:left="-993"/>
        <w:rPr>
          <w:b/>
          <w:sz w:val="16"/>
          <w:szCs w:val="16"/>
        </w:rPr>
      </w:pPr>
      <w:r w:rsidRPr="00E62B3B">
        <w:rPr>
          <w:b/>
          <w:sz w:val="22"/>
          <w:szCs w:val="22"/>
        </w:rPr>
        <w:t xml:space="preserve">Home Ground (inc. Pitch No.) </w:t>
      </w:r>
      <w:r>
        <w:rPr>
          <w:b/>
          <w:sz w:val="22"/>
          <w:szCs w:val="22"/>
        </w:rPr>
        <w:tab/>
      </w:r>
      <w:r>
        <w:rPr>
          <w:b/>
          <w:sz w:val="22"/>
          <w:szCs w:val="22"/>
        </w:rPr>
        <w:tab/>
      </w:r>
      <w:r>
        <w:rPr>
          <w:b/>
          <w:sz w:val="22"/>
          <w:szCs w:val="22"/>
        </w:rPr>
        <w:tab/>
        <w:t xml:space="preserve">   </w:t>
      </w:r>
      <w:r>
        <w:rPr>
          <w:b/>
          <w:sz w:val="22"/>
          <w:szCs w:val="22"/>
        </w:rPr>
        <w:tab/>
        <w:t xml:space="preserve">   </w:t>
      </w:r>
    </w:p>
    <w:p w14:paraId="113CC6C6" w14:textId="421E3BBF" w:rsidR="001D1D25" w:rsidRDefault="001D1D25" w:rsidP="001D1D25">
      <w:pPr>
        <w:ind w:left="-993"/>
        <w:rPr>
          <w:color w:val="FF0000"/>
          <w:sz w:val="22"/>
          <w:szCs w:val="22"/>
        </w:rPr>
      </w:pPr>
    </w:p>
    <w:p w14:paraId="63A24337" w14:textId="1C0F8F6C" w:rsidR="00414B37" w:rsidRDefault="00414B37" w:rsidP="00414B37">
      <w:pPr>
        <w:ind w:left="-993"/>
        <w:rPr>
          <w:color w:val="FF0000"/>
          <w:sz w:val="22"/>
          <w:szCs w:val="22"/>
        </w:rPr>
      </w:pPr>
    </w:p>
    <w:p w14:paraId="62F9720A" w14:textId="4D027927" w:rsidR="001D1D25" w:rsidRPr="001D1D25" w:rsidRDefault="001D1D25" w:rsidP="001D1D25">
      <w:pPr>
        <w:ind w:left="-993"/>
        <w:rPr>
          <w:sz w:val="22"/>
          <w:szCs w:val="22"/>
        </w:rPr>
      </w:pPr>
      <w:r w:rsidRPr="001D1D25">
        <w:rPr>
          <w:sz w:val="22"/>
          <w:szCs w:val="22"/>
        </w:rPr>
        <w:t xml:space="preserve">Dressing Rooms Available </w:t>
      </w:r>
      <w:r w:rsidRPr="001D1D25">
        <w:rPr>
          <w:sz w:val="22"/>
          <w:szCs w:val="22"/>
        </w:rPr>
        <w:tab/>
      </w:r>
      <w:r w:rsidRPr="001D1D25">
        <w:rPr>
          <w:sz w:val="22"/>
          <w:szCs w:val="22"/>
        </w:rPr>
        <w:tab/>
      </w:r>
      <w:r w:rsidRPr="001D1D25">
        <w:rPr>
          <w:sz w:val="22"/>
          <w:szCs w:val="22"/>
        </w:rPr>
        <w:tab/>
      </w:r>
      <w:r w:rsidRPr="001D1D25">
        <w:rPr>
          <w:sz w:val="22"/>
          <w:szCs w:val="22"/>
        </w:rPr>
        <w:tab/>
      </w:r>
      <w:r w:rsidRPr="001D1D25">
        <w:rPr>
          <w:sz w:val="22"/>
          <w:szCs w:val="22"/>
        </w:rPr>
        <w:tab/>
      </w:r>
      <w:r w:rsidR="00242F93">
        <w:rPr>
          <w:sz w:val="22"/>
          <w:szCs w:val="22"/>
        </w:rPr>
        <w:tab/>
      </w:r>
      <w:proofErr w:type="gramStart"/>
      <w:r w:rsidRPr="001D1D25">
        <w:rPr>
          <w:sz w:val="22"/>
          <w:szCs w:val="22"/>
        </w:rPr>
        <w:t>Yes</w:t>
      </w:r>
      <w:r>
        <w:rPr>
          <w:sz w:val="22"/>
          <w:szCs w:val="22"/>
        </w:rPr>
        <w:t xml:space="preserve"> </w:t>
      </w:r>
      <w:r w:rsidR="00242F93">
        <w:rPr>
          <w:sz w:val="22"/>
          <w:szCs w:val="22"/>
        </w:rPr>
        <w:t xml:space="preserve"> </w:t>
      </w:r>
      <w:r w:rsidRPr="001D1D25">
        <w:rPr>
          <w:sz w:val="22"/>
          <w:szCs w:val="22"/>
        </w:rPr>
        <w:t>/</w:t>
      </w:r>
      <w:proofErr w:type="gramEnd"/>
      <w:r>
        <w:rPr>
          <w:sz w:val="22"/>
          <w:szCs w:val="22"/>
        </w:rPr>
        <w:t xml:space="preserve"> </w:t>
      </w:r>
      <w:r w:rsidR="00242F93">
        <w:rPr>
          <w:sz w:val="22"/>
          <w:szCs w:val="22"/>
        </w:rPr>
        <w:t xml:space="preserve"> </w:t>
      </w:r>
      <w:r w:rsidRPr="001D1D25">
        <w:rPr>
          <w:sz w:val="22"/>
          <w:szCs w:val="22"/>
        </w:rPr>
        <w:t>No</w:t>
      </w:r>
      <w:r w:rsidR="00242F93">
        <w:rPr>
          <w:sz w:val="22"/>
          <w:szCs w:val="22"/>
        </w:rPr>
        <w:t xml:space="preserve"> (Delete as required)</w:t>
      </w:r>
    </w:p>
    <w:p w14:paraId="1698DA67" w14:textId="22607120" w:rsidR="001D1D25" w:rsidRPr="001D1D25" w:rsidRDefault="001D1D25" w:rsidP="00242F93">
      <w:pPr>
        <w:ind w:left="-993"/>
        <w:rPr>
          <w:sz w:val="22"/>
          <w:szCs w:val="22"/>
        </w:rPr>
      </w:pPr>
      <w:r w:rsidRPr="001D1D25">
        <w:rPr>
          <w:sz w:val="22"/>
          <w:szCs w:val="22"/>
        </w:rPr>
        <w:t xml:space="preserve">Washing / Shower Facilities Available </w:t>
      </w:r>
      <w:r w:rsidRPr="001D1D25">
        <w:rPr>
          <w:sz w:val="22"/>
          <w:szCs w:val="22"/>
        </w:rPr>
        <w:tab/>
      </w:r>
      <w:r w:rsidRPr="001D1D25">
        <w:rPr>
          <w:sz w:val="22"/>
          <w:szCs w:val="22"/>
        </w:rPr>
        <w:tab/>
      </w:r>
      <w:r w:rsidRPr="001D1D25">
        <w:rPr>
          <w:sz w:val="22"/>
          <w:szCs w:val="22"/>
        </w:rPr>
        <w:tab/>
      </w:r>
      <w:r w:rsidR="00242F93">
        <w:rPr>
          <w:sz w:val="22"/>
          <w:szCs w:val="22"/>
        </w:rPr>
        <w:tab/>
      </w:r>
      <w:proofErr w:type="gramStart"/>
      <w:r w:rsidRPr="001D1D25">
        <w:rPr>
          <w:sz w:val="22"/>
          <w:szCs w:val="22"/>
        </w:rPr>
        <w:t>Yes</w:t>
      </w:r>
      <w:r w:rsidR="00242F93">
        <w:rPr>
          <w:sz w:val="22"/>
          <w:szCs w:val="22"/>
        </w:rPr>
        <w:t xml:space="preserve"> </w:t>
      </w:r>
      <w:r>
        <w:rPr>
          <w:sz w:val="22"/>
          <w:szCs w:val="22"/>
        </w:rPr>
        <w:t xml:space="preserve"> </w:t>
      </w:r>
      <w:r w:rsidRPr="001D1D25">
        <w:rPr>
          <w:sz w:val="22"/>
          <w:szCs w:val="22"/>
        </w:rPr>
        <w:t>/</w:t>
      </w:r>
      <w:proofErr w:type="gramEnd"/>
      <w:r>
        <w:rPr>
          <w:sz w:val="22"/>
          <w:szCs w:val="22"/>
        </w:rPr>
        <w:t xml:space="preserve"> </w:t>
      </w:r>
      <w:r w:rsidR="00242F93">
        <w:rPr>
          <w:sz w:val="22"/>
          <w:szCs w:val="22"/>
        </w:rPr>
        <w:t xml:space="preserve"> </w:t>
      </w:r>
      <w:r w:rsidRPr="001D1D25">
        <w:rPr>
          <w:sz w:val="22"/>
          <w:szCs w:val="22"/>
        </w:rPr>
        <w:t>No</w:t>
      </w:r>
      <w:r w:rsidR="00242F93">
        <w:rPr>
          <w:sz w:val="22"/>
          <w:szCs w:val="22"/>
        </w:rPr>
        <w:t xml:space="preserve"> (Delete as required)</w:t>
      </w:r>
    </w:p>
    <w:p w14:paraId="00FF630F" w14:textId="68CFF348" w:rsidR="001D1D25" w:rsidRDefault="001D1D25" w:rsidP="00242F93">
      <w:pPr>
        <w:ind w:left="-993"/>
        <w:rPr>
          <w:sz w:val="22"/>
          <w:szCs w:val="22"/>
        </w:rPr>
      </w:pPr>
      <w:r w:rsidRPr="001D1D25">
        <w:rPr>
          <w:sz w:val="22"/>
          <w:szCs w:val="22"/>
        </w:rPr>
        <w:t>Separate Accommodation Available for Match Officials</w:t>
      </w:r>
      <w:r w:rsidRPr="001D1D25">
        <w:rPr>
          <w:sz w:val="22"/>
          <w:szCs w:val="22"/>
        </w:rPr>
        <w:tab/>
      </w:r>
      <w:r w:rsidR="00242F93">
        <w:rPr>
          <w:sz w:val="22"/>
          <w:szCs w:val="22"/>
        </w:rPr>
        <w:tab/>
      </w:r>
      <w:proofErr w:type="gramStart"/>
      <w:r w:rsidRPr="001D1D25">
        <w:rPr>
          <w:sz w:val="22"/>
          <w:szCs w:val="22"/>
        </w:rPr>
        <w:t>Yes</w:t>
      </w:r>
      <w:r>
        <w:rPr>
          <w:sz w:val="22"/>
          <w:szCs w:val="22"/>
        </w:rPr>
        <w:t xml:space="preserve"> </w:t>
      </w:r>
      <w:r w:rsidR="00242F93">
        <w:rPr>
          <w:sz w:val="22"/>
          <w:szCs w:val="22"/>
        </w:rPr>
        <w:t xml:space="preserve"> </w:t>
      </w:r>
      <w:r w:rsidRPr="001D1D25">
        <w:rPr>
          <w:sz w:val="22"/>
          <w:szCs w:val="22"/>
        </w:rPr>
        <w:t>/</w:t>
      </w:r>
      <w:proofErr w:type="gramEnd"/>
      <w:r>
        <w:rPr>
          <w:sz w:val="22"/>
          <w:szCs w:val="22"/>
        </w:rPr>
        <w:t xml:space="preserve"> </w:t>
      </w:r>
      <w:r w:rsidR="00242F93">
        <w:rPr>
          <w:sz w:val="22"/>
          <w:szCs w:val="22"/>
        </w:rPr>
        <w:t xml:space="preserve"> </w:t>
      </w:r>
      <w:r w:rsidRPr="001D1D25">
        <w:rPr>
          <w:sz w:val="22"/>
          <w:szCs w:val="22"/>
        </w:rPr>
        <w:t>No</w:t>
      </w:r>
      <w:r w:rsidR="00242F93">
        <w:rPr>
          <w:sz w:val="22"/>
          <w:szCs w:val="22"/>
        </w:rPr>
        <w:t xml:space="preserve"> (Delete as required)</w:t>
      </w:r>
    </w:p>
    <w:p w14:paraId="6087EE6B" w14:textId="3CF528AC" w:rsidR="007E4F5E" w:rsidRPr="00242F93" w:rsidRDefault="007E4F5E" w:rsidP="00242F93">
      <w:pPr>
        <w:ind w:left="-993"/>
        <w:jc w:val="center"/>
        <w:rPr>
          <w:sz w:val="20"/>
          <w:szCs w:val="20"/>
        </w:rPr>
      </w:pPr>
      <w:r w:rsidRPr="00242F93">
        <w:rPr>
          <w:color w:val="FF0000"/>
          <w:sz w:val="20"/>
          <w:szCs w:val="20"/>
        </w:rPr>
        <w:t>Please note if your ground does not have the above facilities, you may be required to play your fixtures at your opponents’ ground.</w:t>
      </w:r>
    </w:p>
    <w:p w14:paraId="59D27303" w14:textId="147D4F54" w:rsidR="00242F93" w:rsidRDefault="00242F93" w:rsidP="00816068">
      <w:pPr>
        <w:pStyle w:val="Heading1"/>
        <w:ind w:firstLine="720"/>
        <w:rPr>
          <w:i/>
          <w:sz w:val="21"/>
          <w:szCs w:val="21"/>
        </w:rPr>
      </w:pPr>
    </w:p>
    <w:p w14:paraId="79930DDB" w14:textId="54F5A3F0" w:rsidR="007E4F5E" w:rsidRPr="001D1D25" w:rsidRDefault="007E4F5E" w:rsidP="00816068">
      <w:pPr>
        <w:pStyle w:val="Heading1"/>
        <w:ind w:firstLine="720"/>
        <w:rPr>
          <w:bCs w:val="0"/>
          <w:i/>
          <w:sz w:val="21"/>
          <w:szCs w:val="21"/>
        </w:rPr>
      </w:pPr>
      <w:r w:rsidRPr="001D1D25">
        <w:rPr>
          <w:i/>
          <w:sz w:val="21"/>
          <w:szCs w:val="21"/>
        </w:rPr>
        <w:t>PLEASE READ THE GUIDANCE NOTES OVERLEAF FOR ENTRY IN TO THE CORRECT COMPETITION BASED ON YOUR LEAGUE STATUS AT THE TIME OF COMPLETING THIS FORM</w:t>
      </w:r>
    </w:p>
    <w:p w14:paraId="19878D9C" w14:textId="443D49D6" w:rsidR="00242F93" w:rsidRDefault="00242F93" w:rsidP="00242F93">
      <w:pPr>
        <w:ind w:left="-993"/>
        <w:jc w:val="center"/>
        <w:rPr>
          <w:sz w:val="22"/>
          <w:szCs w:val="22"/>
          <w:u w:val="single"/>
        </w:rPr>
      </w:pPr>
    </w:p>
    <w:p w14:paraId="005067AD" w14:textId="77777777" w:rsidR="001D1D25" w:rsidRPr="007747EE" w:rsidRDefault="001D1D25" w:rsidP="00242F93">
      <w:pPr>
        <w:ind w:left="-993"/>
        <w:jc w:val="center"/>
        <w:rPr>
          <w:sz w:val="22"/>
          <w:szCs w:val="22"/>
          <w:u w:val="single"/>
        </w:rPr>
      </w:pPr>
      <w:r w:rsidRPr="00F52D33">
        <w:rPr>
          <w:sz w:val="22"/>
          <w:szCs w:val="22"/>
          <w:u w:val="single"/>
        </w:rPr>
        <w:t>COMPETITION ENTRY</w:t>
      </w:r>
    </w:p>
    <w:p w14:paraId="27A60EB2" w14:textId="001133F8" w:rsidR="001D1D25" w:rsidRPr="00F52D33" w:rsidRDefault="001D1D25" w:rsidP="001D1D25">
      <w:pPr>
        <w:ind w:left="1800" w:hanging="2793"/>
        <w:rPr>
          <w:sz w:val="28"/>
          <w:u w:val="single"/>
        </w:rPr>
      </w:pPr>
      <w:r w:rsidRPr="00F52D33">
        <w:rPr>
          <w:sz w:val="28"/>
          <w:u w:val="single"/>
        </w:rPr>
        <w:t>SATURDAY COMPETITIONS</w:t>
      </w:r>
      <w:r w:rsidRPr="00F52D33">
        <w:rPr>
          <w:sz w:val="28"/>
        </w:rPr>
        <w:tab/>
      </w:r>
      <w:r w:rsidRPr="00F52D33">
        <w:rPr>
          <w:sz w:val="28"/>
        </w:rPr>
        <w:tab/>
      </w:r>
      <w:r>
        <w:rPr>
          <w:sz w:val="28"/>
        </w:rPr>
        <w:tab/>
      </w:r>
      <w:r>
        <w:rPr>
          <w:sz w:val="28"/>
        </w:rPr>
        <w:tab/>
      </w:r>
      <w:r w:rsidRPr="00F52D33">
        <w:rPr>
          <w:sz w:val="28"/>
          <w:u w:val="single"/>
        </w:rPr>
        <w:t xml:space="preserve">SUNDAY COMPETITIONS </w:t>
      </w:r>
      <w:r w:rsidRPr="00F52D33">
        <w:rPr>
          <w:sz w:val="28"/>
        </w:rPr>
        <w:tab/>
      </w:r>
    </w:p>
    <w:p w14:paraId="288E9B02" w14:textId="27942FA9" w:rsidR="001D1D25" w:rsidRPr="00F52D33" w:rsidRDefault="00B77CB2" w:rsidP="001D1D25">
      <w:pPr>
        <w:ind w:left="-993"/>
        <w:rPr>
          <w:sz w:val="20"/>
        </w:rPr>
      </w:pPr>
      <w:r w:rsidRPr="001D1D25">
        <w:rPr>
          <w:i/>
          <w:iCs/>
          <w:noProof/>
        </w:rPr>
        <mc:AlternateContent>
          <mc:Choice Requires="wps">
            <w:drawing>
              <wp:anchor distT="0" distB="0" distL="114300" distR="114300" simplePos="0" relativeHeight="251658259" behindDoc="0" locked="0" layoutInCell="1" allowOverlap="1" wp14:anchorId="23620C16" wp14:editId="2A7234B7">
                <wp:simplePos x="0" y="0"/>
                <wp:positionH relativeFrom="column">
                  <wp:posOffset>2620010</wp:posOffset>
                </wp:positionH>
                <wp:positionV relativeFrom="paragraph">
                  <wp:posOffset>137285</wp:posOffset>
                </wp:positionV>
                <wp:extent cx="520700" cy="266700"/>
                <wp:effectExtent l="0" t="0" r="12700" b="1270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05C64D28" w14:textId="77777777" w:rsidR="001D1D25" w:rsidRDefault="001D1D25" w:rsidP="001D1D2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620C16" id="Text Box 29" o:spid="_x0000_s1035" type="#_x0000_t202" style="position:absolute;left:0;text-align:left;margin-left:206.3pt;margin-top:10.8pt;width:41pt;height:2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" strokeweight=".5pt">
                <v:path arrowok="t"/>
                <v:textbox>
                  <w:txbxContent>
                    <w:p w14:paraId="05C64D28" w14:textId="77777777" w:rsidR="001D1D25" w:rsidRDefault="001D1D25" w:rsidP="001D1D25"/>
                  </w:txbxContent>
                </v:textbox>
              </v:shape>
            </w:pict>
          </mc:Fallback>
        </mc:AlternateContent>
      </w:r>
      <w:r w:rsidR="00C33EEE" w:rsidRPr="001D1D25">
        <w:rPr>
          <w:i/>
          <w:iCs/>
          <w:noProof/>
        </w:rPr>
        <mc:AlternateContent>
          <mc:Choice Requires="wps">
            <w:drawing>
              <wp:anchor distT="0" distB="0" distL="114300" distR="114300" simplePos="0" relativeHeight="251658262" behindDoc="0" locked="0" layoutInCell="1" allowOverlap="1" wp14:anchorId="70F0019F" wp14:editId="427B2B92">
                <wp:simplePos x="0" y="0"/>
                <wp:positionH relativeFrom="column">
                  <wp:posOffset>-606509</wp:posOffset>
                </wp:positionH>
                <wp:positionV relativeFrom="paragraph">
                  <wp:posOffset>192333</wp:posOffset>
                </wp:positionV>
                <wp:extent cx="520700" cy="266700"/>
                <wp:effectExtent l="0" t="0" r="12700" b="1270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1BD1C640" w14:textId="77777777" w:rsidR="00816068" w:rsidRDefault="00816068" w:rsidP="0081606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F0019F" id="_x0000_s1036" type="#_x0000_t202" style="position:absolute;left:0;text-align:left;margin-left:-47.75pt;margin-top:15.15pt;width:41pt;height:2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" strokeweight=".5pt">
                <v:path arrowok="t"/>
                <v:textbox>
                  <w:txbxContent>
                    <w:p w14:paraId="1BD1C640" w14:textId="77777777" w:rsidR="00816068" w:rsidRDefault="00816068" w:rsidP="00816068"/>
                  </w:txbxContent>
                </v:textbox>
              </v:shape>
            </w:pict>
          </mc:Fallback>
        </mc:AlternateContent>
      </w:r>
      <w:r w:rsidR="001D1D25" w:rsidRPr="00F52D33">
        <w:rPr>
          <w:sz w:val="20"/>
        </w:rPr>
        <w:t xml:space="preserve">Please tick                                                                               </w:t>
      </w:r>
      <w:r w:rsidR="001D1D25">
        <w:rPr>
          <w:sz w:val="20"/>
        </w:rPr>
        <w:tab/>
      </w:r>
      <w:r w:rsidR="001D1D25" w:rsidRPr="00F52D33">
        <w:rPr>
          <w:sz w:val="20"/>
        </w:rPr>
        <w:t>Please tick</w:t>
      </w:r>
    </w:p>
    <w:p w14:paraId="01DD6383" w14:textId="77777777" w:rsidR="00816068" w:rsidRDefault="00816068" w:rsidP="00C33EEE">
      <w:pPr>
        <w:rPr>
          <w:i/>
          <w:iCs/>
        </w:rPr>
      </w:pPr>
      <w:r>
        <w:rPr>
          <w:i/>
          <w:iCs/>
        </w:rPr>
        <w:t xml:space="preserve">Senior Cup Fee </w:t>
      </w:r>
      <w:r>
        <w:rPr>
          <w:i/>
          <w:iCs/>
        </w:rPr>
        <w:tab/>
      </w:r>
      <w:r w:rsidR="00C33EEE">
        <w:rPr>
          <w:i/>
          <w:iCs/>
        </w:rPr>
        <w:t>£30</w:t>
      </w:r>
      <w:r w:rsidR="0027493C">
        <w:rPr>
          <w:i/>
          <w:iCs/>
        </w:rPr>
        <w:t>.00</w:t>
      </w:r>
      <w:r>
        <w:rPr>
          <w:i/>
          <w:iCs/>
        </w:rPr>
        <w:tab/>
      </w:r>
      <w:r>
        <w:rPr>
          <w:i/>
          <w:iCs/>
        </w:rPr>
        <w:tab/>
      </w:r>
      <w:r>
        <w:rPr>
          <w:i/>
          <w:iCs/>
        </w:rPr>
        <w:tab/>
      </w:r>
      <w:r>
        <w:rPr>
          <w:i/>
          <w:iCs/>
        </w:rPr>
        <w:tab/>
        <w:t>Premier Cup Fee</w:t>
      </w:r>
      <w:r>
        <w:rPr>
          <w:i/>
          <w:iCs/>
        </w:rPr>
        <w:tab/>
      </w:r>
      <w:r>
        <w:rPr>
          <w:i/>
          <w:iCs/>
        </w:rPr>
        <w:tab/>
        <w:t>£30</w:t>
      </w:r>
      <w:r w:rsidR="0027493C">
        <w:rPr>
          <w:i/>
          <w:iCs/>
        </w:rPr>
        <w:t>.00</w:t>
      </w:r>
    </w:p>
    <w:p w14:paraId="253F4C84" w14:textId="13996425" w:rsidR="00C33EEE" w:rsidRDefault="00C33EEE" w:rsidP="00C33EEE">
      <w:pPr>
        <w:ind w:right="-712"/>
        <w:rPr>
          <w:i/>
          <w:iCs/>
        </w:rPr>
      </w:pPr>
      <w:r w:rsidRPr="001D1D25">
        <w:rPr>
          <w:i/>
          <w:iCs/>
          <w:noProof/>
        </w:rPr>
        <mc:AlternateContent>
          <mc:Choice Requires="wps">
            <w:drawing>
              <wp:anchor distT="0" distB="0" distL="114300" distR="114300" simplePos="0" relativeHeight="251658263" behindDoc="0" locked="0" layoutInCell="1" allowOverlap="1" wp14:anchorId="0A434ECB" wp14:editId="643F736E">
                <wp:simplePos x="0" y="0"/>
                <wp:positionH relativeFrom="column">
                  <wp:posOffset>2623185</wp:posOffset>
                </wp:positionH>
                <wp:positionV relativeFrom="paragraph">
                  <wp:posOffset>141730</wp:posOffset>
                </wp:positionV>
                <wp:extent cx="520700" cy="266700"/>
                <wp:effectExtent l="0" t="0" r="12700" b="1270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367E36EF" w14:textId="77777777" w:rsidR="000F34E3" w:rsidRDefault="000F34E3" w:rsidP="000F34E3"/>
                          <w:p w14:paraId="230E5062"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434ECB" id="_x0000_s1037" type="#_x0000_t202" style="position:absolute;margin-left:206.55pt;margin-top:11.15pt;width:41pt;height:2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" strokeweight=".5pt">
                <v:path arrowok="t"/>
                <v:textbox>
                  <w:txbxContent>
                    <w:p w14:paraId="367E36EF" w14:textId="77777777" w:rsidR="000F34E3" w:rsidRDefault="000F34E3" w:rsidP="000F34E3"/>
                    <w:p w14:paraId="230E5062" w14:textId="77777777" w:rsidR="00C33EEE" w:rsidRDefault="00C33EEE" w:rsidP="00C33EEE"/>
                  </w:txbxContent>
                </v:textbox>
              </v:shape>
            </w:pict>
          </mc:Fallback>
        </mc:AlternateContent>
      </w:r>
      <w:r w:rsidRPr="001D1D25">
        <w:rPr>
          <w:i/>
          <w:iCs/>
          <w:noProof/>
        </w:rPr>
        <mc:AlternateContent>
          <mc:Choice Requires="wps">
            <w:drawing>
              <wp:anchor distT="0" distB="0" distL="114300" distR="114300" simplePos="0" relativeHeight="251658261" behindDoc="0" locked="0" layoutInCell="1" allowOverlap="1" wp14:anchorId="513B03B7" wp14:editId="600A66FC">
                <wp:simplePos x="0" y="0"/>
                <wp:positionH relativeFrom="column">
                  <wp:posOffset>-606654</wp:posOffset>
                </wp:positionH>
                <wp:positionV relativeFrom="paragraph">
                  <wp:posOffset>179882</wp:posOffset>
                </wp:positionV>
                <wp:extent cx="520700" cy="266700"/>
                <wp:effectExtent l="0" t="0" r="12700" b="1270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4EDBB717" w14:textId="77777777" w:rsidR="00816068" w:rsidRDefault="00816068" w:rsidP="0081606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13B03B7" id="_x0000_s1038" type="#_x0000_t202" style="position:absolute;margin-left:-47.75pt;margin-top:14.15pt;width:41pt;height:2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" strokeweight=".5pt">
                <v:path arrowok="t"/>
                <v:textbox>
                  <w:txbxContent>
                    <w:p w14:paraId="4EDBB717" w14:textId="77777777" w:rsidR="00816068" w:rsidRDefault="00816068" w:rsidP="00816068"/>
                  </w:txbxContent>
                </v:textbox>
              </v:shape>
            </w:pict>
          </mc:Fallback>
        </mc:AlternateContent>
      </w:r>
    </w:p>
    <w:p w14:paraId="08673914" w14:textId="5523B07E" w:rsidR="00816068" w:rsidRDefault="00816068" w:rsidP="00C33EEE">
      <w:pPr>
        <w:ind w:right="-712"/>
        <w:rPr>
          <w:i/>
          <w:iCs/>
        </w:rPr>
      </w:pPr>
      <w:r>
        <w:rPr>
          <w:i/>
          <w:iCs/>
        </w:rPr>
        <w:t>Amateur Cup Fee</w:t>
      </w:r>
      <w:r>
        <w:rPr>
          <w:i/>
          <w:iCs/>
        </w:rPr>
        <w:tab/>
      </w:r>
      <w:r w:rsidR="00C33EEE">
        <w:rPr>
          <w:i/>
          <w:iCs/>
        </w:rPr>
        <w:t>£25</w:t>
      </w:r>
      <w:r w:rsidR="0027493C">
        <w:rPr>
          <w:i/>
          <w:iCs/>
        </w:rPr>
        <w:t>.00</w:t>
      </w:r>
      <w:r>
        <w:rPr>
          <w:i/>
          <w:iCs/>
        </w:rPr>
        <w:tab/>
      </w:r>
      <w:r>
        <w:rPr>
          <w:i/>
          <w:iCs/>
        </w:rPr>
        <w:tab/>
      </w:r>
      <w:r>
        <w:rPr>
          <w:i/>
          <w:iCs/>
        </w:rPr>
        <w:tab/>
      </w:r>
      <w:r>
        <w:rPr>
          <w:i/>
          <w:iCs/>
        </w:rPr>
        <w:tab/>
        <w:t>Sunday Amateur Cup Fee</w:t>
      </w:r>
      <w:r>
        <w:rPr>
          <w:i/>
          <w:iCs/>
        </w:rPr>
        <w:tab/>
        <w:t>£25</w:t>
      </w:r>
      <w:r w:rsidR="0027493C">
        <w:rPr>
          <w:i/>
          <w:iCs/>
        </w:rPr>
        <w:t>.00</w:t>
      </w:r>
    </w:p>
    <w:p w14:paraId="7B056591" w14:textId="524166A0" w:rsidR="00C33EEE" w:rsidRDefault="00C33EEE" w:rsidP="00C33EEE">
      <w:pPr>
        <w:ind w:firstLine="993"/>
        <w:rPr>
          <w:i/>
          <w:iCs/>
        </w:rPr>
      </w:pPr>
      <w:r w:rsidRPr="001D1D25">
        <w:rPr>
          <w:i/>
          <w:iCs/>
          <w:noProof/>
        </w:rPr>
        <mc:AlternateContent>
          <mc:Choice Requires="wps">
            <w:drawing>
              <wp:anchor distT="0" distB="0" distL="114300" distR="114300" simplePos="0" relativeHeight="251658266" behindDoc="0" locked="0" layoutInCell="1" allowOverlap="1" wp14:anchorId="0A1DB3C8" wp14:editId="66B0F0B8">
                <wp:simplePos x="0" y="0"/>
                <wp:positionH relativeFrom="column">
                  <wp:posOffset>2623820</wp:posOffset>
                </wp:positionH>
                <wp:positionV relativeFrom="paragraph">
                  <wp:posOffset>120775</wp:posOffset>
                </wp:positionV>
                <wp:extent cx="520700" cy="266700"/>
                <wp:effectExtent l="0" t="0" r="12700" b="1270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0330AE7F"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1DB3C8" id="_x0000_s1039" type="#_x0000_t202" style="position:absolute;left:0;text-align:left;margin-left:206.6pt;margin-top:9.5pt;width:41pt;height:2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" strokeweight=".5pt">
                <v:path arrowok="t"/>
                <v:textbox>
                  <w:txbxContent>
                    <w:p w14:paraId="0330AE7F" w14:textId="77777777" w:rsidR="00C33EEE" w:rsidRDefault="00C33EEE" w:rsidP="00C33EEE"/>
                  </w:txbxContent>
                </v:textbox>
              </v:shape>
            </w:pict>
          </mc:Fallback>
        </mc:AlternateContent>
      </w:r>
      <w:r w:rsidRPr="001D1D25">
        <w:rPr>
          <w:i/>
          <w:iCs/>
          <w:noProof/>
        </w:rPr>
        <mc:AlternateContent>
          <mc:Choice Requires="wps">
            <w:drawing>
              <wp:anchor distT="0" distB="0" distL="114300" distR="114300" simplePos="0" relativeHeight="251658260" behindDoc="0" locked="0" layoutInCell="1" allowOverlap="1" wp14:anchorId="3B53885C" wp14:editId="0EA3033F">
                <wp:simplePos x="0" y="0"/>
                <wp:positionH relativeFrom="column">
                  <wp:posOffset>-614045</wp:posOffset>
                </wp:positionH>
                <wp:positionV relativeFrom="paragraph">
                  <wp:posOffset>133985</wp:posOffset>
                </wp:positionV>
                <wp:extent cx="520700" cy="266400"/>
                <wp:effectExtent l="0" t="0" r="12700" b="13335"/>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400"/>
                        </a:xfrm>
                        <a:prstGeom prst="rect">
                          <a:avLst/>
                        </a:prstGeom>
                        <a:solidFill>
                          <a:srgbClr val="FFFFFF"/>
                        </a:solidFill>
                        <a:ln w="6350">
                          <a:solidFill>
                            <a:srgbClr val="000000"/>
                          </a:solidFill>
                          <a:miter lim="800000"/>
                          <a:headEnd/>
                          <a:tailEnd/>
                        </a:ln>
                      </wps:spPr>
                      <wps:txbx>
                        <w:txbxContent>
                          <w:p w14:paraId="70ED90C2" w14:textId="77777777" w:rsidR="00816068" w:rsidRDefault="00816068" w:rsidP="0081606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53885C" id="_x0000_s1040" type="#_x0000_t202" style="position:absolute;left:0;text-align:left;margin-left:-48.35pt;margin-top:10.55pt;width:41pt;height:2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" strokeweight=".5pt">
                <v:path arrowok="t"/>
                <v:textbox>
                  <w:txbxContent>
                    <w:p w14:paraId="70ED90C2" w14:textId="77777777" w:rsidR="00816068" w:rsidRDefault="00816068" w:rsidP="00816068"/>
                  </w:txbxContent>
                </v:textbox>
              </v:shape>
            </w:pict>
          </mc:Fallback>
        </mc:AlternateContent>
      </w:r>
    </w:p>
    <w:p w14:paraId="19165973" w14:textId="5FDC8B5F" w:rsidR="00816068" w:rsidRDefault="00816068" w:rsidP="00C33EEE">
      <w:pPr>
        <w:rPr>
          <w:i/>
          <w:iCs/>
        </w:rPr>
      </w:pPr>
      <w:r>
        <w:rPr>
          <w:i/>
          <w:iCs/>
        </w:rPr>
        <w:t>Junior Cup Fee</w:t>
      </w:r>
      <w:r w:rsidRPr="00816068">
        <w:rPr>
          <w:i/>
          <w:iCs/>
        </w:rPr>
        <w:t xml:space="preserve"> </w:t>
      </w:r>
      <w:r>
        <w:rPr>
          <w:i/>
          <w:iCs/>
        </w:rPr>
        <w:tab/>
      </w:r>
      <w:r w:rsidR="00C33EEE">
        <w:rPr>
          <w:i/>
          <w:iCs/>
        </w:rPr>
        <w:t>£20</w:t>
      </w:r>
      <w:r w:rsidR="0027493C">
        <w:rPr>
          <w:i/>
          <w:iCs/>
        </w:rPr>
        <w:t>.00</w:t>
      </w:r>
      <w:r>
        <w:rPr>
          <w:i/>
          <w:iCs/>
        </w:rPr>
        <w:tab/>
      </w:r>
      <w:r>
        <w:rPr>
          <w:i/>
          <w:iCs/>
        </w:rPr>
        <w:tab/>
      </w:r>
      <w:r>
        <w:rPr>
          <w:i/>
          <w:iCs/>
        </w:rPr>
        <w:tab/>
      </w:r>
      <w:r>
        <w:rPr>
          <w:i/>
          <w:iCs/>
        </w:rPr>
        <w:tab/>
        <w:t>Sunday Junior Cup Fee</w:t>
      </w:r>
      <w:r>
        <w:rPr>
          <w:i/>
          <w:iCs/>
        </w:rPr>
        <w:tab/>
        <w:t>£20</w:t>
      </w:r>
      <w:r w:rsidR="0027493C">
        <w:rPr>
          <w:i/>
          <w:iCs/>
        </w:rPr>
        <w:t>.00</w:t>
      </w:r>
    </w:p>
    <w:p w14:paraId="0972484E" w14:textId="3073048D" w:rsidR="00C33EEE" w:rsidRDefault="000D114B" w:rsidP="00816068">
      <w:pPr>
        <w:ind w:left="5040" w:right="-995" w:firstLine="720"/>
        <w:rPr>
          <w:i/>
          <w:iCs/>
        </w:rPr>
      </w:pPr>
      <w:r w:rsidRPr="001D1D25">
        <w:rPr>
          <w:i/>
          <w:iCs/>
          <w:noProof/>
        </w:rPr>
        <mc:AlternateContent>
          <mc:Choice Requires="wps">
            <w:drawing>
              <wp:anchor distT="0" distB="0" distL="114300" distR="114300" simplePos="0" relativeHeight="251658258" behindDoc="0" locked="0" layoutInCell="1" allowOverlap="1" wp14:anchorId="0B7C4637" wp14:editId="705BFC75">
                <wp:simplePos x="0" y="0"/>
                <wp:positionH relativeFrom="column">
                  <wp:posOffset>-608118</wp:posOffset>
                </wp:positionH>
                <wp:positionV relativeFrom="paragraph">
                  <wp:posOffset>128482</wp:posOffset>
                </wp:positionV>
                <wp:extent cx="2894330" cy="1851025"/>
                <wp:effectExtent l="0" t="0" r="1270" b="31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4330" cy="1851025"/>
                        </a:xfrm>
                        <a:prstGeom prst="rect">
                          <a:avLst/>
                        </a:prstGeom>
                        <a:solidFill>
                          <a:srgbClr val="FFFFFF"/>
                        </a:solidFill>
                        <a:ln w="9525">
                          <a:solidFill>
                            <a:srgbClr val="000000"/>
                          </a:solidFill>
                          <a:miter lim="800000"/>
                          <a:headEnd/>
                          <a:tailEnd/>
                        </a:ln>
                      </wps:spPr>
                      <wps:txbx>
                        <w:txbxContent>
                          <w:p w14:paraId="23282E8A" w14:textId="77777777" w:rsidR="001D1D25" w:rsidRDefault="001D1D25" w:rsidP="001D1D25">
                            <w:pPr>
                              <w:rPr>
                                <w:b/>
                              </w:rPr>
                            </w:pPr>
                            <w:r w:rsidRPr="00F824C8">
                              <w:rPr>
                                <w:b/>
                              </w:rPr>
                              <w:t xml:space="preserve">Total Remittance           </w:t>
                            </w:r>
                            <w:r>
                              <w:rPr>
                                <w:b/>
                              </w:rPr>
                              <w:t xml:space="preserve">   </w:t>
                            </w:r>
                          </w:p>
                          <w:p w14:paraId="578E3774" w14:textId="6090F622" w:rsidR="001D1D25" w:rsidRDefault="001D1D25" w:rsidP="001D1D25">
                            <w:pPr>
                              <w:rPr>
                                <w:b/>
                              </w:rPr>
                            </w:pPr>
                            <w:r>
                              <w:rPr>
                                <w:b/>
                              </w:rPr>
                              <w:t xml:space="preserve">For all Entries                   </w:t>
                            </w:r>
                            <w:r w:rsidRPr="00F824C8">
                              <w:rPr>
                                <w:b/>
                              </w:rPr>
                              <w:t xml:space="preserve">£ </w:t>
                            </w:r>
                          </w:p>
                          <w:p w14:paraId="05F23662" w14:textId="77777777" w:rsidR="001D1D25" w:rsidRDefault="001D1D25" w:rsidP="001D1D25">
                            <w:pPr>
                              <w:jc w:val="center"/>
                              <w:rPr>
                                <w:b/>
                                <w:sz w:val="14"/>
                              </w:rPr>
                            </w:pPr>
                          </w:p>
                          <w:p w14:paraId="381D0DE4" w14:textId="77777777" w:rsidR="001D1D25" w:rsidRDefault="001D1D25" w:rsidP="001D1D25">
                            <w:pPr>
                              <w:jc w:val="center"/>
                              <w:rPr>
                                <w:b/>
                                <w:sz w:val="14"/>
                              </w:rPr>
                            </w:pPr>
                            <w:r>
                              <w:rPr>
                                <w:b/>
                                <w:sz w:val="14"/>
                              </w:rPr>
                              <w:t>BACS TRANSFER                Payers Account Details</w:t>
                            </w:r>
                          </w:p>
                          <w:p w14:paraId="4DAAB7D2" w14:textId="77777777" w:rsidR="001D1D25" w:rsidRDefault="001D1D25" w:rsidP="001D1D25">
                            <w:pPr>
                              <w:jc w:val="center"/>
                              <w:rPr>
                                <w:b/>
                                <w:sz w:val="14"/>
                              </w:rPr>
                            </w:pPr>
                            <w:r>
                              <w:rPr>
                                <w:b/>
                                <w:sz w:val="14"/>
                              </w:rPr>
                              <w:t>Name</w:t>
                            </w:r>
                          </w:p>
                          <w:p w14:paraId="295AE4E2" w14:textId="77777777" w:rsidR="001D1D25" w:rsidRDefault="001D1D25" w:rsidP="001D1D25">
                            <w:pPr>
                              <w:jc w:val="center"/>
                              <w:rPr>
                                <w:b/>
                                <w:sz w:val="14"/>
                              </w:rPr>
                            </w:pPr>
                          </w:p>
                          <w:p w14:paraId="1F0B73AB" w14:textId="77777777" w:rsidR="001D1D25" w:rsidRDefault="001D1D25" w:rsidP="001D1D25">
                            <w:pPr>
                              <w:rPr>
                                <w:b/>
                                <w:sz w:val="14"/>
                              </w:rPr>
                            </w:pPr>
                          </w:p>
                          <w:p w14:paraId="15611821" w14:textId="77777777" w:rsidR="001D1D25" w:rsidRDefault="001D1D25" w:rsidP="001D1D25">
                            <w:pPr>
                              <w:rPr>
                                <w:b/>
                                <w:sz w:val="14"/>
                              </w:rPr>
                            </w:pPr>
                          </w:p>
                          <w:p w14:paraId="48E75585" w14:textId="77777777" w:rsidR="001D1D25" w:rsidRDefault="001D1D25" w:rsidP="001D1D25">
                            <w:pPr>
                              <w:rPr>
                                <w:b/>
                                <w:sz w:val="14"/>
                              </w:rPr>
                            </w:pPr>
                            <w:r>
                              <w:rPr>
                                <w:b/>
                                <w:sz w:val="14"/>
                              </w:rPr>
                              <w:t xml:space="preserve">                 Sort Code                                      Account No.</w:t>
                            </w:r>
                          </w:p>
                          <w:p w14:paraId="6DC8BD9C" w14:textId="77777777" w:rsidR="001D1D25" w:rsidRDefault="001D1D25" w:rsidP="001D1D25">
                            <w:pPr>
                              <w:rPr>
                                <w:b/>
                                <w:sz w:val="14"/>
                              </w:rPr>
                            </w:pPr>
                          </w:p>
                          <w:p w14:paraId="491EF1E6" w14:textId="77777777" w:rsidR="001D1D25" w:rsidRDefault="001D1D25" w:rsidP="001D1D25">
                            <w:pPr>
                              <w:rPr>
                                <w:b/>
                                <w:sz w:val="14"/>
                              </w:rPr>
                            </w:pPr>
                          </w:p>
                          <w:p w14:paraId="4332D182" w14:textId="77777777" w:rsidR="001D1D25" w:rsidRDefault="001D1D25" w:rsidP="001D1D25">
                            <w:pPr>
                              <w:rPr>
                                <w:b/>
                                <w:sz w:val="14"/>
                              </w:rPr>
                            </w:pPr>
                          </w:p>
                          <w:p w14:paraId="0F9C309C" w14:textId="77777777" w:rsidR="001D1D25" w:rsidRDefault="001D1D25" w:rsidP="001D1D25">
                            <w:pPr>
                              <w:rPr>
                                <w:b/>
                                <w:sz w:val="14"/>
                              </w:rPr>
                            </w:pPr>
                          </w:p>
                          <w:p w14:paraId="760195FA" w14:textId="77777777" w:rsidR="001D1D25" w:rsidRPr="00FB55BC" w:rsidRDefault="001D1D25" w:rsidP="001D1D25">
                            <w:pPr>
                              <w:rPr>
                                <w:b/>
                                <w:sz w:val="14"/>
                              </w:rPr>
                            </w:pPr>
                            <w:r>
                              <w:rPr>
                                <w:b/>
                                <w:sz w:val="14"/>
                              </w:rPr>
                              <w:t>Date Transferred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4637" id="Text Box 10" o:spid="_x0000_s1041" type="#_x0000_t202" style="position:absolute;left:0;text-align:left;margin-left:-47.9pt;margin-top:10.1pt;width:227.9pt;height:14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">
                <v:path arrowok="t"/>
                <v:textbox>
                  <w:txbxContent>
                    <w:p w14:paraId="23282E8A" w14:textId="77777777" w:rsidR="001D1D25" w:rsidRDefault="001D1D25" w:rsidP="001D1D25">
                      <w:pPr>
                        <w:rPr>
                          <w:b/>
                        </w:rPr>
                      </w:pPr>
                      <w:r w:rsidRPr="00F824C8">
                        <w:rPr>
                          <w:b/>
                        </w:rPr>
                        <w:t xml:space="preserve">Total Remittance           </w:t>
                      </w:r>
                      <w:r>
                        <w:rPr>
                          <w:b/>
                        </w:rPr>
                        <w:t xml:space="preserve">   </w:t>
                      </w:r>
                    </w:p>
                    <w:p w14:paraId="578E3774" w14:textId="6090F622" w:rsidR="001D1D25" w:rsidRDefault="001D1D25" w:rsidP="001D1D25">
                      <w:pPr>
                        <w:rPr>
                          <w:b/>
                        </w:rPr>
                      </w:pPr>
                      <w:r>
                        <w:rPr>
                          <w:b/>
                        </w:rPr>
                        <w:t xml:space="preserve">For all Entries                   </w:t>
                      </w:r>
                      <w:r w:rsidRPr="00F824C8">
                        <w:rPr>
                          <w:b/>
                        </w:rPr>
                        <w:t xml:space="preserve">£ </w:t>
                      </w:r>
                    </w:p>
                    <w:p w14:paraId="05F23662" w14:textId="77777777" w:rsidR="001D1D25" w:rsidRDefault="001D1D25" w:rsidP="001D1D25">
                      <w:pPr>
                        <w:jc w:val="center"/>
                        <w:rPr>
                          <w:b/>
                          <w:sz w:val="14"/>
                        </w:rPr>
                      </w:pPr>
                    </w:p>
                    <w:p w14:paraId="381D0DE4" w14:textId="77777777" w:rsidR="001D1D25" w:rsidRDefault="001D1D25" w:rsidP="001D1D25">
                      <w:pPr>
                        <w:jc w:val="center"/>
                        <w:rPr>
                          <w:b/>
                          <w:sz w:val="14"/>
                        </w:rPr>
                      </w:pPr>
                      <w:r>
                        <w:rPr>
                          <w:b/>
                          <w:sz w:val="14"/>
                        </w:rPr>
                        <w:t>BACS TRANSFER                Payers Account Details</w:t>
                      </w:r>
                    </w:p>
                    <w:p w14:paraId="4DAAB7D2" w14:textId="77777777" w:rsidR="001D1D25" w:rsidRDefault="001D1D25" w:rsidP="001D1D25">
                      <w:pPr>
                        <w:jc w:val="center"/>
                        <w:rPr>
                          <w:b/>
                          <w:sz w:val="14"/>
                        </w:rPr>
                      </w:pPr>
                      <w:r>
                        <w:rPr>
                          <w:b/>
                          <w:sz w:val="14"/>
                        </w:rPr>
                        <w:t>Name</w:t>
                      </w:r>
                    </w:p>
                    <w:p w14:paraId="295AE4E2" w14:textId="77777777" w:rsidR="001D1D25" w:rsidRDefault="001D1D25" w:rsidP="001D1D25">
                      <w:pPr>
                        <w:jc w:val="center"/>
                        <w:rPr>
                          <w:b/>
                          <w:sz w:val="14"/>
                        </w:rPr>
                      </w:pPr>
                    </w:p>
                    <w:p w14:paraId="1F0B73AB" w14:textId="77777777" w:rsidR="001D1D25" w:rsidRDefault="001D1D25" w:rsidP="001D1D25">
                      <w:pPr>
                        <w:rPr>
                          <w:b/>
                          <w:sz w:val="14"/>
                        </w:rPr>
                      </w:pPr>
                    </w:p>
                    <w:p w14:paraId="15611821" w14:textId="77777777" w:rsidR="001D1D25" w:rsidRDefault="001D1D25" w:rsidP="001D1D25">
                      <w:pPr>
                        <w:rPr>
                          <w:b/>
                          <w:sz w:val="14"/>
                        </w:rPr>
                      </w:pPr>
                    </w:p>
                    <w:p w14:paraId="48E75585" w14:textId="77777777" w:rsidR="001D1D25" w:rsidRDefault="001D1D25" w:rsidP="001D1D25">
                      <w:pPr>
                        <w:rPr>
                          <w:b/>
                          <w:sz w:val="14"/>
                        </w:rPr>
                      </w:pPr>
                      <w:r>
                        <w:rPr>
                          <w:b/>
                          <w:sz w:val="14"/>
                        </w:rPr>
                        <w:t xml:space="preserve">                 Sort Code                                      Account No.</w:t>
                      </w:r>
                    </w:p>
                    <w:p w14:paraId="6DC8BD9C" w14:textId="77777777" w:rsidR="001D1D25" w:rsidRDefault="001D1D25" w:rsidP="001D1D25">
                      <w:pPr>
                        <w:rPr>
                          <w:b/>
                          <w:sz w:val="14"/>
                        </w:rPr>
                      </w:pPr>
                    </w:p>
                    <w:p w14:paraId="491EF1E6" w14:textId="77777777" w:rsidR="001D1D25" w:rsidRDefault="001D1D25" w:rsidP="001D1D25">
                      <w:pPr>
                        <w:rPr>
                          <w:b/>
                          <w:sz w:val="14"/>
                        </w:rPr>
                      </w:pPr>
                    </w:p>
                    <w:p w14:paraId="4332D182" w14:textId="77777777" w:rsidR="001D1D25" w:rsidRDefault="001D1D25" w:rsidP="001D1D25">
                      <w:pPr>
                        <w:rPr>
                          <w:b/>
                          <w:sz w:val="14"/>
                        </w:rPr>
                      </w:pPr>
                    </w:p>
                    <w:p w14:paraId="0F9C309C" w14:textId="77777777" w:rsidR="001D1D25" w:rsidRDefault="001D1D25" w:rsidP="001D1D25">
                      <w:pPr>
                        <w:rPr>
                          <w:b/>
                          <w:sz w:val="14"/>
                        </w:rPr>
                      </w:pPr>
                    </w:p>
                    <w:p w14:paraId="760195FA" w14:textId="77777777" w:rsidR="001D1D25" w:rsidRPr="00FB55BC" w:rsidRDefault="001D1D25" w:rsidP="001D1D25">
                      <w:pPr>
                        <w:rPr>
                          <w:b/>
                          <w:sz w:val="14"/>
                        </w:rPr>
                      </w:pPr>
                      <w:r>
                        <w:rPr>
                          <w:b/>
                          <w:sz w:val="14"/>
                        </w:rPr>
                        <w:t>Date Transferred</w:t>
                      </w:r>
                    </w:p>
                  </w:txbxContent>
                </v:textbox>
              </v:shape>
            </w:pict>
          </mc:Fallback>
        </mc:AlternateContent>
      </w:r>
      <w:r w:rsidR="00B77CB2" w:rsidRPr="001D1D25">
        <w:rPr>
          <w:i/>
          <w:iCs/>
          <w:noProof/>
        </w:rPr>
        <mc:AlternateContent>
          <mc:Choice Requires="wps">
            <w:drawing>
              <wp:anchor distT="0" distB="0" distL="114300" distR="114300" simplePos="0" relativeHeight="251658267" behindDoc="0" locked="0" layoutInCell="1" allowOverlap="1" wp14:anchorId="1EC048DA" wp14:editId="03BAB5BF">
                <wp:simplePos x="0" y="0"/>
                <wp:positionH relativeFrom="column">
                  <wp:posOffset>2623185</wp:posOffset>
                </wp:positionH>
                <wp:positionV relativeFrom="paragraph">
                  <wp:posOffset>146560</wp:posOffset>
                </wp:positionV>
                <wp:extent cx="520700" cy="266700"/>
                <wp:effectExtent l="0" t="0" r="12700" b="12700"/>
                <wp:wrapNone/>
                <wp:docPr id="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3145B4C2"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EC048DA" id="_x0000_s1042" type="#_x0000_t202" style="position:absolute;left:0;text-align:left;margin-left:206.55pt;margin-top:11.55pt;width:41pt;height:21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" strokeweight=".5pt">
                <v:path arrowok="t"/>
                <v:textbox>
                  <w:txbxContent>
                    <w:p w14:paraId="3145B4C2" w14:textId="77777777" w:rsidR="00C33EEE" w:rsidRDefault="00C33EEE" w:rsidP="00C33EEE"/>
                  </w:txbxContent>
                </v:textbox>
              </v:shape>
            </w:pict>
          </mc:Fallback>
        </mc:AlternateContent>
      </w:r>
    </w:p>
    <w:p w14:paraId="004C7C4E" w14:textId="7E5FC8EA" w:rsidR="001D1D25" w:rsidRDefault="001D1D25" w:rsidP="00C33EEE">
      <w:pPr>
        <w:ind w:left="5040" w:right="-995"/>
        <w:rPr>
          <w:i/>
          <w:iCs/>
        </w:rPr>
      </w:pPr>
      <w:r w:rsidRPr="001D1D25">
        <w:rPr>
          <w:i/>
          <w:iCs/>
        </w:rPr>
        <w:t xml:space="preserve">Youth Cup (U18) </w:t>
      </w:r>
      <w:r w:rsidR="00816068">
        <w:rPr>
          <w:i/>
          <w:iCs/>
        </w:rPr>
        <w:t>Fee</w:t>
      </w:r>
      <w:r w:rsidR="00816068">
        <w:rPr>
          <w:i/>
          <w:iCs/>
        </w:rPr>
        <w:tab/>
      </w:r>
      <w:r w:rsidR="00816068">
        <w:rPr>
          <w:i/>
          <w:iCs/>
        </w:rPr>
        <w:tab/>
      </w:r>
      <w:r w:rsidRPr="001D1D25">
        <w:rPr>
          <w:i/>
          <w:iCs/>
        </w:rPr>
        <w:t>£1</w:t>
      </w:r>
      <w:r w:rsidR="00736066">
        <w:rPr>
          <w:i/>
          <w:iCs/>
        </w:rPr>
        <w:t>8</w:t>
      </w:r>
      <w:r w:rsidRPr="001D1D25">
        <w:rPr>
          <w:i/>
          <w:iCs/>
        </w:rPr>
        <w:t>.00</w:t>
      </w:r>
    </w:p>
    <w:p w14:paraId="11497702" w14:textId="47712BBE" w:rsidR="00C33EEE" w:rsidRDefault="00C33EEE" w:rsidP="00816068">
      <w:pPr>
        <w:ind w:left="5760" w:right="-712"/>
        <w:rPr>
          <w:i/>
          <w:iCs/>
        </w:rPr>
      </w:pPr>
      <w:r w:rsidRPr="001D1D25">
        <w:rPr>
          <w:i/>
          <w:iCs/>
          <w:noProof/>
        </w:rPr>
        <mc:AlternateContent>
          <mc:Choice Requires="wps">
            <w:drawing>
              <wp:anchor distT="0" distB="0" distL="114300" distR="114300" simplePos="0" relativeHeight="251658265" behindDoc="0" locked="0" layoutInCell="1" allowOverlap="1" wp14:anchorId="0E5E9F0C" wp14:editId="57B3DD66">
                <wp:simplePos x="0" y="0"/>
                <wp:positionH relativeFrom="column">
                  <wp:posOffset>2622550</wp:posOffset>
                </wp:positionH>
                <wp:positionV relativeFrom="paragraph">
                  <wp:posOffset>139190</wp:posOffset>
                </wp:positionV>
                <wp:extent cx="520700" cy="266700"/>
                <wp:effectExtent l="0" t="0" r="12700" b="1270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7765CEAF"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5E9F0C" id="_x0000_s1043" type="#_x0000_t202" style="position:absolute;left:0;text-align:left;margin-left:206.5pt;margin-top:10.95pt;width:41pt;height:2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" strokeweight=".5pt">
                <v:path arrowok="t"/>
                <v:textbox>
                  <w:txbxContent>
                    <w:p w14:paraId="7765CEAF" w14:textId="77777777" w:rsidR="00C33EEE" w:rsidRDefault="00C33EEE" w:rsidP="00C33EEE"/>
                  </w:txbxContent>
                </v:textbox>
              </v:shape>
            </w:pict>
          </mc:Fallback>
        </mc:AlternateContent>
      </w:r>
    </w:p>
    <w:p w14:paraId="4A6743D2" w14:textId="27555C84" w:rsidR="00816068" w:rsidRDefault="00816068" w:rsidP="00C33EEE">
      <w:pPr>
        <w:ind w:left="4320" w:right="-712" w:firstLine="720"/>
        <w:rPr>
          <w:i/>
          <w:iCs/>
        </w:rPr>
      </w:pPr>
      <w:r w:rsidRPr="001D1D25">
        <w:rPr>
          <w:i/>
          <w:iCs/>
        </w:rPr>
        <w:t>Youth Cup (U1</w:t>
      </w:r>
      <w:r>
        <w:rPr>
          <w:i/>
          <w:iCs/>
        </w:rPr>
        <w:t>6</w:t>
      </w:r>
      <w:r w:rsidRPr="001D1D25">
        <w:rPr>
          <w:i/>
          <w:iCs/>
        </w:rPr>
        <w:t>)</w:t>
      </w:r>
      <w:r>
        <w:rPr>
          <w:i/>
          <w:iCs/>
        </w:rPr>
        <w:t xml:space="preserve"> Fee </w:t>
      </w:r>
      <w:r>
        <w:rPr>
          <w:i/>
          <w:iCs/>
        </w:rPr>
        <w:tab/>
      </w:r>
      <w:r>
        <w:rPr>
          <w:i/>
          <w:iCs/>
        </w:rPr>
        <w:tab/>
      </w:r>
      <w:r w:rsidRPr="001D1D25">
        <w:rPr>
          <w:i/>
          <w:iCs/>
        </w:rPr>
        <w:t>£1</w:t>
      </w:r>
      <w:r>
        <w:rPr>
          <w:i/>
          <w:iCs/>
        </w:rPr>
        <w:t>5</w:t>
      </w:r>
      <w:r w:rsidRPr="001D1D25">
        <w:rPr>
          <w:i/>
          <w:iCs/>
        </w:rPr>
        <w:t>.00</w:t>
      </w:r>
    </w:p>
    <w:p w14:paraId="76A1AB0E" w14:textId="0115FD0E" w:rsidR="00C33EEE" w:rsidRDefault="000D114B" w:rsidP="00816068">
      <w:pPr>
        <w:ind w:left="5040" w:right="-712" w:firstLine="720"/>
        <w:rPr>
          <w:i/>
          <w:iCs/>
        </w:rPr>
      </w:pPr>
      <w:r>
        <w:rPr>
          <w:noProof/>
        </w:rPr>
        <mc:AlternateContent>
          <mc:Choice Requires="wps">
            <w:drawing>
              <wp:anchor distT="0" distB="0" distL="114300" distR="114300" simplePos="0" relativeHeight="251677730" behindDoc="0" locked="0" layoutInCell="1" allowOverlap="1" wp14:anchorId="6B6D77AC" wp14:editId="62E34AE5">
                <wp:simplePos x="0" y="0"/>
                <wp:positionH relativeFrom="column">
                  <wp:posOffset>-40428</wp:posOffset>
                </wp:positionH>
                <wp:positionV relativeFrom="paragraph">
                  <wp:posOffset>140758</wp:posOffset>
                </wp:positionV>
                <wp:extent cx="1676400" cy="211667"/>
                <wp:effectExtent l="0" t="0" r="12700" b="17145"/>
                <wp:wrapNone/>
                <wp:docPr id="29" name="Text Box 29"/>
                <wp:cNvGraphicFramePr/>
                <a:graphic xmlns:a="http://schemas.openxmlformats.org/drawingml/2006/main">
                  <a:graphicData uri="http://schemas.microsoft.com/office/word/2010/wordprocessingShape">
                    <wps:wsp>
                      <wps:cNvSpPr txBox="1"/>
                      <wps:spPr>
                        <a:xfrm>
                          <a:off x="0" y="0"/>
                          <a:ext cx="1676400" cy="211667"/>
                        </a:xfrm>
                        <a:prstGeom prst="rect">
                          <a:avLst/>
                        </a:prstGeom>
                        <a:solidFill>
                          <a:schemeClr val="bg1">
                            <a:lumMod val="85000"/>
                          </a:schemeClr>
                        </a:solidFill>
                        <a:ln w="6350">
                          <a:solidFill>
                            <a:prstClr val="black"/>
                          </a:solidFill>
                        </a:ln>
                      </wps:spPr>
                      <wps:txbx>
                        <w:txbxContent>
                          <w:p w14:paraId="74E5687E" w14:textId="77777777" w:rsidR="000D114B" w:rsidRDefault="000D114B" w:rsidP="000D11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77AC" id="_x0000_s1044" type="#_x0000_t202" style="position:absolute;left:0;text-align:left;margin-left:-3.2pt;margin-top:11.1pt;width:132pt;height:16.65pt;z-index:2516777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" fillcolor="#d8d8d8 [2732]" strokeweight=".5pt">
                <v:textbox>
                  <w:txbxContent>
                    <w:p w14:paraId="74E5687E" w14:textId="77777777" w:rsidR="000D114B" w:rsidRDefault="000D114B" w:rsidP="000D114B">
                      <w:pPr>
                        <w:jc w:val="center"/>
                      </w:pPr>
                    </w:p>
                  </w:txbxContent>
                </v:textbox>
              </v:shape>
            </w:pict>
          </mc:Fallback>
        </mc:AlternateContent>
      </w:r>
      <w:r w:rsidR="00B77CB2" w:rsidRPr="001D1D25">
        <w:rPr>
          <w:i/>
          <w:iCs/>
          <w:noProof/>
        </w:rPr>
        <mc:AlternateContent>
          <mc:Choice Requires="wps">
            <w:drawing>
              <wp:anchor distT="0" distB="0" distL="114300" distR="114300" simplePos="0" relativeHeight="251658264" behindDoc="0" locked="0" layoutInCell="1" allowOverlap="1" wp14:anchorId="5ABC8021" wp14:editId="4AD3EFF2">
                <wp:simplePos x="0" y="0"/>
                <wp:positionH relativeFrom="column">
                  <wp:posOffset>2623185</wp:posOffset>
                </wp:positionH>
                <wp:positionV relativeFrom="paragraph">
                  <wp:posOffset>132840</wp:posOffset>
                </wp:positionV>
                <wp:extent cx="520700" cy="266700"/>
                <wp:effectExtent l="0" t="0" r="12700" b="1270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6504B5B1"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ABC8021" id="_x0000_s1045" type="#_x0000_t202" style="position:absolute;left:0;text-align:left;margin-left:206.55pt;margin-top:10.45pt;width:41pt;height:21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" strokeweight=".5pt">
                <v:path arrowok="t"/>
                <v:textbox>
                  <w:txbxContent>
                    <w:p w14:paraId="6504B5B1" w14:textId="77777777" w:rsidR="00C33EEE" w:rsidRDefault="00C33EEE" w:rsidP="00C33EEE"/>
                  </w:txbxContent>
                </v:textbox>
              </v:shape>
            </w:pict>
          </mc:Fallback>
        </mc:AlternateContent>
      </w:r>
    </w:p>
    <w:p w14:paraId="332C2D5A" w14:textId="1DF7A023" w:rsidR="00C33EEE" w:rsidRDefault="00816068" w:rsidP="00C33EEE">
      <w:pPr>
        <w:ind w:left="4320" w:right="-712" w:firstLine="720"/>
        <w:rPr>
          <w:i/>
          <w:iCs/>
        </w:rPr>
      </w:pPr>
      <w:r>
        <w:rPr>
          <w:i/>
          <w:iCs/>
        </w:rPr>
        <w:t>Minor</w:t>
      </w:r>
      <w:r w:rsidRPr="001D1D25">
        <w:rPr>
          <w:i/>
          <w:iCs/>
        </w:rPr>
        <w:t xml:space="preserve"> Cup (U1</w:t>
      </w:r>
      <w:r>
        <w:rPr>
          <w:i/>
          <w:iCs/>
        </w:rPr>
        <w:t>4</w:t>
      </w:r>
      <w:r w:rsidRPr="001D1D25">
        <w:rPr>
          <w:i/>
          <w:iCs/>
        </w:rPr>
        <w:t>)</w:t>
      </w:r>
      <w:r>
        <w:rPr>
          <w:i/>
          <w:iCs/>
        </w:rPr>
        <w:t xml:space="preserve"> Fee</w:t>
      </w:r>
      <w:r>
        <w:rPr>
          <w:i/>
          <w:iCs/>
        </w:rPr>
        <w:tab/>
      </w:r>
      <w:r>
        <w:rPr>
          <w:i/>
          <w:iCs/>
        </w:rPr>
        <w:tab/>
      </w:r>
      <w:r w:rsidRPr="001D1D25">
        <w:rPr>
          <w:i/>
          <w:iCs/>
        </w:rPr>
        <w:t>£1</w:t>
      </w:r>
      <w:r>
        <w:rPr>
          <w:i/>
          <w:iCs/>
        </w:rPr>
        <w:t>5</w:t>
      </w:r>
      <w:r w:rsidRPr="001D1D25">
        <w:rPr>
          <w:i/>
          <w:iCs/>
        </w:rPr>
        <w:t>.00</w:t>
      </w:r>
    </w:p>
    <w:p w14:paraId="40D49383" w14:textId="1073F59B" w:rsidR="00C33EEE" w:rsidRDefault="000D114B" w:rsidP="00C33EEE">
      <w:pPr>
        <w:ind w:right="-712"/>
        <w:rPr>
          <w:i/>
          <w:iCs/>
        </w:rPr>
      </w:pPr>
      <w:r>
        <w:rPr>
          <w:noProof/>
        </w:rPr>
        <mc:AlternateContent>
          <mc:Choice Requires="wps">
            <w:drawing>
              <wp:anchor distT="0" distB="0" distL="114300" distR="114300" simplePos="0" relativeHeight="251681826" behindDoc="0" locked="0" layoutInCell="1" allowOverlap="1" wp14:anchorId="6A3CABC1" wp14:editId="1CD6F7C4">
                <wp:simplePos x="0" y="0"/>
                <wp:positionH relativeFrom="column">
                  <wp:posOffset>-548428</wp:posOffset>
                </wp:positionH>
                <wp:positionV relativeFrom="paragraph">
                  <wp:posOffset>248073</wp:posOffset>
                </wp:positionV>
                <wp:extent cx="1098338" cy="211667"/>
                <wp:effectExtent l="0" t="0" r="6985" b="17145"/>
                <wp:wrapNone/>
                <wp:docPr id="31" name="Text Box 31"/>
                <wp:cNvGraphicFramePr/>
                <a:graphic xmlns:a="http://schemas.openxmlformats.org/drawingml/2006/main">
                  <a:graphicData uri="http://schemas.microsoft.com/office/word/2010/wordprocessingShape">
                    <wps:wsp>
                      <wps:cNvSpPr txBox="1"/>
                      <wps:spPr>
                        <a:xfrm>
                          <a:off x="0" y="0"/>
                          <a:ext cx="1098338" cy="211667"/>
                        </a:xfrm>
                        <a:prstGeom prst="rect">
                          <a:avLst/>
                        </a:prstGeom>
                        <a:solidFill>
                          <a:schemeClr val="bg1">
                            <a:lumMod val="85000"/>
                          </a:schemeClr>
                        </a:solidFill>
                        <a:ln w="6350">
                          <a:solidFill>
                            <a:prstClr val="black"/>
                          </a:solidFill>
                        </a:ln>
                      </wps:spPr>
                      <wps:txbx>
                        <w:txbxContent>
                          <w:p w14:paraId="6FC0B00B" w14:textId="77777777" w:rsidR="000D114B" w:rsidRDefault="000D114B" w:rsidP="000D11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ABC1" id="Text Box 31" o:spid="_x0000_s1046" type="#_x0000_t202" style="position:absolute;margin-left:-43.2pt;margin-top:19.55pt;width:86.5pt;height:16.65pt;z-index:25168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" fillcolor="#d8d8d8 [2732]" strokeweight=".5pt">
                <v:textbox>
                  <w:txbxContent>
                    <w:p w14:paraId="6FC0B00B" w14:textId="77777777" w:rsidR="000D114B" w:rsidRDefault="000D114B" w:rsidP="000D114B">
                      <w:pPr>
                        <w:jc w:val="center"/>
                      </w:pPr>
                    </w:p>
                  </w:txbxContent>
                </v:textbox>
              </v:shape>
            </w:pict>
          </mc:Fallback>
        </mc:AlternateContent>
      </w:r>
      <w:r w:rsidR="00C33EEE" w:rsidRPr="001D1D25">
        <w:rPr>
          <w:i/>
          <w:iCs/>
          <w:noProof/>
        </w:rPr>
        <mc:AlternateContent>
          <mc:Choice Requires="wps">
            <w:drawing>
              <wp:anchor distT="0" distB="0" distL="114300" distR="114300" simplePos="0" relativeHeight="251658268" behindDoc="0" locked="0" layoutInCell="1" allowOverlap="1" wp14:anchorId="3C27803D" wp14:editId="1C05301A">
                <wp:simplePos x="0" y="0"/>
                <wp:positionH relativeFrom="column">
                  <wp:posOffset>2619375</wp:posOffset>
                </wp:positionH>
                <wp:positionV relativeFrom="paragraph">
                  <wp:posOffset>135765</wp:posOffset>
                </wp:positionV>
                <wp:extent cx="520700" cy="266700"/>
                <wp:effectExtent l="0" t="0" r="12700" b="1270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700" cy="266700"/>
                        </a:xfrm>
                        <a:prstGeom prst="rect">
                          <a:avLst/>
                        </a:prstGeom>
                        <a:solidFill>
                          <a:srgbClr val="FFFFFF"/>
                        </a:solidFill>
                        <a:ln w="6350">
                          <a:solidFill>
                            <a:srgbClr val="000000"/>
                          </a:solidFill>
                          <a:miter lim="800000"/>
                          <a:headEnd/>
                          <a:tailEnd/>
                        </a:ln>
                      </wps:spPr>
                      <wps:txbx>
                        <w:txbxContent>
                          <w:p w14:paraId="2B544E72" w14:textId="77777777" w:rsidR="00C33EEE" w:rsidRDefault="00C33EEE" w:rsidP="00C33EEE"/>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C27803D" id="_x0000_s1047" type="#_x0000_t202" style="position:absolute;margin-left:206.25pt;margin-top:10.7pt;width:41pt;height:2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" strokeweight=".5pt">
                <v:path arrowok="t"/>
                <v:textbox>
                  <w:txbxContent>
                    <w:p w14:paraId="2B544E72" w14:textId="77777777" w:rsidR="00C33EEE" w:rsidRDefault="00C33EEE" w:rsidP="00C33EEE"/>
                  </w:txbxContent>
                </v:textbox>
              </v:shape>
            </w:pict>
          </mc:Fallback>
        </mc:AlternateContent>
      </w:r>
    </w:p>
    <w:p w14:paraId="362BDCCF" w14:textId="4399B556" w:rsidR="00816068" w:rsidRPr="00816068" w:rsidRDefault="000D114B" w:rsidP="00C33EEE">
      <w:pPr>
        <w:ind w:left="4320" w:right="-712" w:firstLine="720"/>
        <w:rPr>
          <w:i/>
          <w:iCs/>
        </w:rPr>
      </w:pPr>
      <w:r>
        <w:rPr>
          <w:noProof/>
        </w:rPr>
        <mc:AlternateContent>
          <mc:Choice Requires="wps">
            <w:drawing>
              <wp:anchor distT="0" distB="0" distL="114300" distR="114300" simplePos="0" relativeHeight="251679778" behindDoc="0" locked="0" layoutInCell="1" allowOverlap="1" wp14:anchorId="2B194148" wp14:editId="6C4A4DD1">
                <wp:simplePos x="0" y="0"/>
                <wp:positionH relativeFrom="column">
                  <wp:posOffset>653838</wp:posOffset>
                </wp:positionH>
                <wp:positionV relativeFrom="paragraph">
                  <wp:posOffset>81280</wp:posOffset>
                </wp:positionV>
                <wp:extent cx="1506855" cy="211667"/>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1506855" cy="211667"/>
                        </a:xfrm>
                        <a:prstGeom prst="rect">
                          <a:avLst/>
                        </a:prstGeom>
                        <a:solidFill>
                          <a:schemeClr val="bg1">
                            <a:lumMod val="85000"/>
                          </a:schemeClr>
                        </a:solidFill>
                        <a:ln w="6350">
                          <a:solidFill>
                            <a:prstClr val="black"/>
                          </a:solidFill>
                        </a:ln>
                      </wps:spPr>
                      <wps:txbx>
                        <w:txbxContent>
                          <w:p w14:paraId="3CAE3F2E" w14:textId="77777777" w:rsidR="000D114B" w:rsidRDefault="000D114B" w:rsidP="000D11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94148" id="Text Box 30" o:spid="_x0000_s1048" type="#_x0000_t202" style="position:absolute;left:0;text-align:left;margin-left:51.5pt;margin-top:6.4pt;width:118.65pt;height:16.65pt;z-index:251679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" fillcolor="#d8d8d8 [2732]" strokeweight=".5pt">
                <v:textbox>
                  <w:txbxContent>
                    <w:p w14:paraId="3CAE3F2E" w14:textId="77777777" w:rsidR="000D114B" w:rsidRDefault="000D114B" w:rsidP="000D114B">
                      <w:pPr>
                        <w:jc w:val="center"/>
                      </w:pPr>
                    </w:p>
                  </w:txbxContent>
                </v:textbox>
              </v:shape>
            </w:pict>
          </mc:Fallback>
        </mc:AlternateContent>
      </w:r>
      <w:r w:rsidR="00816068">
        <w:rPr>
          <w:i/>
          <w:iCs/>
        </w:rPr>
        <w:t>Minor ‘B’ Cup</w:t>
      </w:r>
      <w:r w:rsidR="00816068" w:rsidRPr="001D1D25">
        <w:rPr>
          <w:i/>
          <w:iCs/>
        </w:rPr>
        <w:t xml:space="preserve"> (U1</w:t>
      </w:r>
      <w:r w:rsidR="00816068">
        <w:rPr>
          <w:i/>
          <w:iCs/>
        </w:rPr>
        <w:t>3</w:t>
      </w:r>
      <w:r w:rsidR="00816068" w:rsidRPr="001D1D25">
        <w:rPr>
          <w:i/>
          <w:iCs/>
        </w:rPr>
        <w:t>)</w:t>
      </w:r>
      <w:r w:rsidR="00816068">
        <w:rPr>
          <w:i/>
          <w:iCs/>
        </w:rPr>
        <w:t xml:space="preserve"> Fee </w:t>
      </w:r>
      <w:r w:rsidR="00C33EEE">
        <w:rPr>
          <w:i/>
          <w:iCs/>
        </w:rPr>
        <w:tab/>
      </w:r>
      <w:r w:rsidR="00816068" w:rsidRPr="001D1D25">
        <w:rPr>
          <w:i/>
          <w:iCs/>
        </w:rPr>
        <w:t>£1</w:t>
      </w:r>
      <w:r w:rsidR="00816068">
        <w:rPr>
          <w:i/>
          <w:iCs/>
        </w:rPr>
        <w:t>5</w:t>
      </w:r>
      <w:r w:rsidR="00816068" w:rsidRPr="001D1D25">
        <w:rPr>
          <w:i/>
          <w:iCs/>
        </w:rPr>
        <w:t>.00</w:t>
      </w:r>
    </w:p>
    <w:p w14:paraId="4BC2D155" w14:textId="01E8DC6F" w:rsidR="00816068" w:rsidRPr="00816068" w:rsidRDefault="00816068" w:rsidP="00816068">
      <w:pPr>
        <w:ind w:left="-993"/>
        <w:rPr>
          <w:i/>
          <w:iCs/>
        </w:rPr>
      </w:pPr>
    </w:p>
    <w:p w14:paraId="5D13C2DB" w14:textId="5FAF8193" w:rsidR="001D1D25" w:rsidRPr="000D114B" w:rsidRDefault="000D114B" w:rsidP="000D114B">
      <w:pPr>
        <w:ind w:left="4020"/>
        <w:rPr>
          <w:i/>
          <w:iCs/>
        </w:rPr>
      </w:pPr>
      <w:r>
        <w:rPr>
          <w:noProof/>
        </w:rPr>
        <mc:AlternateContent>
          <mc:Choice Requires="wps">
            <w:drawing>
              <wp:anchor distT="0" distB="0" distL="114300" distR="114300" simplePos="0" relativeHeight="251683874" behindDoc="0" locked="0" layoutInCell="1" allowOverlap="1" wp14:anchorId="4CB079D1" wp14:editId="0917CD1D">
                <wp:simplePos x="0" y="0"/>
                <wp:positionH relativeFrom="column">
                  <wp:posOffset>196637</wp:posOffset>
                </wp:positionH>
                <wp:positionV relativeFrom="paragraph">
                  <wp:posOffset>44027</wp:posOffset>
                </wp:positionV>
                <wp:extent cx="1964267" cy="211667"/>
                <wp:effectExtent l="0" t="0" r="17145" b="17145"/>
                <wp:wrapNone/>
                <wp:docPr id="32" name="Text Box 32"/>
                <wp:cNvGraphicFramePr/>
                <a:graphic xmlns:a="http://schemas.openxmlformats.org/drawingml/2006/main">
                  <a:graphicData uri="http://schemas.microsoft.com/office/word/2010/wordprocessingShape">
                    <wps:wsp>
                      <wps:cNvSpPr txBox="1"/>
                      <wps:spPr>
                        <a:xfrm>
                          <a:off x="0" y="0"/>
                          <a:ext cx="1964267" cy="211667"/>
                        </a:xfrm>
                        <a:prstGeom prst="rect">
                          <a:avLst/>
                        </a:prstGeom>
                        <a:solidFill>
                          <a:schemeClr val="bg1">
                            <a:lumMod val="85000"/>
                          </a:schemeClr>
                        </a:solidFill>
                        <a:ln w="6350">
                          <a:solidFill>
                            <a:prstClr val="black"/>
                          </a:solidFill>
                        </a:ln>
                      </wps:spPr>
                      <wps:txbx>
                        <w:txbxContent>
                          <w:p w14:paraId="5B68D6E4" w14:textId="77777777" w:rsidR="000D114B" w:rsidRDefault="000D114B" w:rsidP="000D11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79D1" id="Text Box 32" o:spid="_x0000_s1049" type="#_x0000_t202" style="position:absolute;left:0;text-align:left;margin-left:15.5pt;margin-top:3.45pt;width:154.65pt;height:16.65pt;z-index:251683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" fillcolor="#d8d8d8 [2732]" strokeweight=".5pt">
                <v:textbox>
                  <w:txbxContent>
                    <w:p w14:paraId="5B68D6E4" w14:textId="77777777" w:rsidR="000D114B" w:rsidRDefault="000D114B" w:rsidP="000D114B">
                      <w:pPr>
                        <w:jc w:val="center"/>
                      </w:pPr>
                    </w:p>
                  </w:txbxContent>
                </v:textbox>
              </v:shape>
            </w:pict>
          </mc:Fallback>
        </mc:AlternateContent>
      </w:r>
      <w:r w:rsidR="001D1D25" w:rsidRPr="00736066">
        <w:rPr>
          <w:sz w:val="21"/>
          <w:szCs w:val="21"/>
        </w:rPr>
        <w:t xml:space="preserve">All Entries must be paid for by BACS Transfer to the District FA </w:t>
      </w:r>
      <w:r>
        <w:rPr>
          <w:sz w:val="21"/>
          <w:szCs w:val="21"/>
        </w:rPr>
        <w:t xml:space="preserve">                   </w:t>
      </w:r>
      <w:r w:rsidR="001D1D25" w:rsidRPr="00736066">
        <w:rPr>
          <w:sz w:val="21"/>
          <w:szCs w:val="21"/>
        </w:rPr>
        <w:t xml:space="preserve">when the form is submitted. </w:t>
      </w:r>
      <w:r w:rsidR="001D1D25" w:rsidRPr="00736066">
        <w:rPr>
          <w:b/>
          <w:bCs/>
          <w:color w:val="FF0000"/>
          <w:sz w:val="21"/>
          <w:szCs w:val="21"/>
        </w:rPr>
        <w:t>Uncompleted forms will not be accepted and not entered into the competition draws.</w:t>
      </w:r>
    </w:p>
    <w:p w14:paraId="5A273967" w14:textId="02DA5513" w:rsidR="001D1D25" w:rsidRPr="00736066" w:rsidRDefault="001D1D25" w:rsidP="00C33EEE">
      <w:pPr>
        <w:ind w:left="-993" w:right="113"/>
        <w:jc w:val="both"/>
        <w:rPr>
          <w:sz w:val="21"/>
          <w:szCs w:val="21"/>
        </w:rPr>
      </w:pPr>
      <w:r w:rsidRPr="00736066">
        <w:rPr>
          <w:sz w:val="21"/>
          <w:szCs w:val="21"/>
        </w:rPr>
        <w:t xml:space="preserve">Cash or Cheque payments </w:t>
      </w:r>
      <w:r w:rsidR="00B40ADB" w:rsidRPr="00736066">
        <w:rPr>
          <w:sz w:val="21"/>
          <w:szCs w:val="21"/>
        </w:rPr>
        <w:t>ca</w:t>
      </w:r>
      <w:r w:rsidR="00B40ADB">
        <w:rPr>
          <w:sz w:val="21"/>
          <w:szCs w:val="21"/>
        </w:rPr>
        <w:t>n</w:t>
      </w:r>
      <w:r w:rsidR="00B40ADB" w:rsidRPr="00736066">
        <w:rPr>
          <w:sz w:val="21"/>
          <w:szCs w:val="21"/>
        </w:rPr>
        <w:t>not</w:t>
      </w:r>
      <w:r w:rsidR="00736066" w:rsidRPr="00736066">
        <w:rPr>
          <w:sz w:val="21"/>
          <w:szCs w:val="21"/>
        </w:rPr>
        <w:t xml:space="preserve"> </w:t>
      </w:r>
      <w:r w:rsidRPr="00736066">
        <w:rPr>
          <w:sz w:val="21"/>
          <w:szCs w:val="21"/>
        </w:rPr>
        <w:t>be accepted. Please complete all details required, make a BACS TRANSFER to.</w:t>
      </w:r>
    </w:p>
    <w:p w14:paraId="2DD20933" w14:textId="60FAE7C8" w:rsidR="001D1D25" w:rsidRPr="00A20FAD" w:rsidRDefault="003A500F" w:rsidP="00C33EEE">
      <w:pPr>
        <w:ind w:left="-993" w:right="113"/>
        <w:jc w:val="center"/>
        <w:rPr>
          <w:b/>
          <w:bCs/>
        </w:rPr>
      </w:pPr>
      <w:r>
        <w:rPr>
          <w:b/>
          <w:bCs/>
        </w:rPr>
        <w:t xml:space="preserve">The </w:t>
      </w:r>
      <w:r w:rsidR="001D1D25">
        <w:rPr>
          <w:b/>
          <w:bCs/>
        </w:rPr>
        <w:t xml:space="preserve">Wirral District Football Association - </w:t>
      </w:r>
      <w:r w:rsidR="001D1D25" w:rsidRPr="00A20FAD">
        <w:rPr>
          <w:b/>
          <w:bCs/>
        </w:rPr>
        <w:t xml:space="preserve">Sort Code: 20-50-36 </w:t>
      </w:r>
      <w:r w:rsidR="001D1D25" w:rsidRPr="00247030">
        <w:rPr>
          <w:b/>
          <w:bCs/>
        </w:rPr>
        <w:t xml:space="preserve">Account No </w:t>
      </w:r>
      <w:r w:rsidR="001D1D25" w:rsidRPr="00A20FAD">
        <w:rPr>
          <w:b/>
          <w:bCs/>
        </w:rPr>
        <w:t>63051471</w:t>
      </w:r>
    </w:p>
    <w:p w14:paraId="6DB7A8C4" w14:textId="7F6B8162" w:rsidR="001D1D25" w:rsidRPr="00A20FAD" w:rsidRDefault="001D1D25" w:rsidP="00C33EEE">
      <w:pPr>
        <w:ind w:left="-993" w:right="113"/>
        <w:jc w:val="both"/>
        <w:rPr>
          <w:sz w:val="22"/>
          <w:szCs w:val="22"/>
        </w:rPr>
      </w:pPr>
      <w:r w:rsidRPr="00A20FAD">
        <w:rPr>
          <w:sz w:val="22"/>
          <w:szCs w:val="22"/>
        </w:rPr>
        <w:t>and return this form to:</w:t>
      </w:r>
    </w:p>
    <w:p w14:paraId="09B9C97E" w14:textId="77777777" w:rsidR="000D114B" w:rsidRDefault="000D114B" w:rsidP="00C33EEE">
      <w:pPr>
        <w:ind w:left="-993" w:right="113"/>
        <w:rPr>
          <w:sz w:val="21"/>
          <w:szCs w:val="21"/>
        </w:rPr>
      </w:pPr>
    </w:p>
    <w:p w14:paraId="39D24CBB" w14:textId="75383E45" w:rsidR="001D1D25" w:rsidRPr="00736066" w:rsidRDefault="001D1D25" w:rsidP="00C33EEE">
      <w:pPr>
        <w:ind w:left="-993" w:right="113"/>
        <w:rPr>
          <w:sz w:val="21"/>
          <w:szCs w:val="21"/>
        </w:rPr>
      </w:pPr>
      <w:r w:rsidRPr="00736066">
        <w:rPr>
          <w:sz w:val="21"/>
          <w:szCs w:val="21"/>
        </w:rPr>
        <w:t xml:space="preserve">The Honorary Secretary: Mr. K. Mighall. </w:t>
      </w:r>
      <w:r w:rsidR="00725D62">
        <w:rPr>
          <w:sz w:val="21"/>
          <w:szCs w:val="21"/>
        </w:rPr>
        <w:t>15 Bidston Court, Upton Road, Claughton, Wirral CH43 7PA</w:t>
      </w:r>
      <w:r w:rsidRPr="00736066">
        <w:rPr>
          <w:sz w:val="21"/>
          <w:szCs w:val="21"/>
        </w:rPr>
        <w:t xml:space="preserve"> no later than Friday 1</w:t>
      </w:r>
      <w:r w:rsidR="003A500F">
        <w:rPr>
          <w:sz w:val="21"/>
          <w:szCs w:val="21"/>
        </w:rPr>
        <w:t>2</w:t>
      </w:r>
      <w:r w:rsidRPr="00736066">
        <w:rPr>
          <w:sz w:val="21"/>
          <w:szCs w:val="21"/>
          <w:vertAlign w:val="superscript"/>
        </w:rPr>
        <w:t>th</w:t>
      </w:r>
      <w:r w:rsidRPr="00736066">
        <w:rPr>
          <w:sz w:val="21"/>
          <w:szCs w:val="21"/>
        </w:rPr>
        <w:t xml:space="preserve"> August 202</w:t>
      </w:r>
      <w:r w:rsidR="00725D62">
        <w:rPr>
          <w:sz w:val="21"/>
          <w:szCs w:val="21"/>
        </w:rPr>
        <w:t>2</w:t>
      </w:r>
      <w:r w:rsidRPr="00736066">
        <w:rPr>
          <w:sz w:val="21"/>
          <w:szCs w:val="21"/>
        </w:rPr>
        <w:t>. Forms received after that date will not be included in the competition draws.</w:t>
      </w:r>
    </w:p>
    <w:p w14:paraId="53D68091" w14:textId="058D5B41" w:rsidR="00154C0A" w:rsidRPr="00736066" w:rsidRDefault="001D1D25" w:rsidP="00C33EEE">
      <w:pPr>
        <w:ind w:left="-993"/>
        <w:jc w:val="both"/>
        <w:rPr>
          <w:b/>
          <w:bCs/>
          <w:sz w:val="21"/>
          <w:szCs w:val="21"/>
        </w:rPr>
      </w:pPr>
      <w:r w:rsidRPr="00736066">
        <w:rPr>
          <w:b/>
          <w:bCs/>
          <w:sz w:val="21"/>
          <w:szCs w:val="21"/>
        </w:rPr>
        <w:t xml:space="preserve">Please note: Correspondence, Fixtures, Team Sheets and Match Report forms will be emailed </w:t>
      </w:r>
      <w:r w:rsidR="00736066" w:rsidRPr="00736066">
        <w:rPr>
          <w:b/>
          <w:bCs/>
          <w:sz w:val="21"/>
          <w:szCs w:val="21"/>
        </w:rPr>
        <w:t>to the nominated Club Secretary (above)</w:t>
      </w:r>
      <w:r w:rsidR="002C4200">
        <w:rPr>
          <w:b/>
          <w:bCs/>
          <w:sz w:val="21"/>
          <w:szCs w:val="21"/>
        </w:rPr>
        <w:t xml:space="preserve"> </w:t>
      </w:r>
      <w:r w:rsidRPr="00736066">
        <w:rPr>
          <w:b/>
          <w:bCs/>
          <w:sz w:val="21"/>
          <w:szCs w:val="21"/>
        </w:rPr>
        <w:t>when required. It is therefore a requirement for each team / club to have a monitored email address</w:t>
      </w:r>
      <w:r w:rsidR="00736066" w:rsidRPr="00736066">
        <w:rPr>
          <w:b/>
          <w:bCs/>
          <w:sz w:val="21"/>
          <w:szCs w:val="21"/>
        </w:rPr>
        <w:t>.</w:t>
      </w:r>
    </w:p>
    <w:p w14:paraId="670F2453" w14:textId="35CAF920" w:rsidR="00C33EEE" w:rsidRPr="00DD04F6" w:rsidRDefault="00C33EEE" w:rsidP="00C33EEE">
      <w:pPr>
        <w:pStyle w:val="Title"/>
      </w:pPr>
      <w:r w:rsidRPr="00DD04F6">
        <w:lastRenderedPageBreak/>
        <w:t>Wirral District Football Association</w:t>
      </w:r>
    </w:p>
    <w:p w14:paraId="4AF16256" w14:textId="77777777" w:rsidR="00C33EEE" w:rsidRPr="003B4B14" w:rsidRDefault="00C33EEE" w:rsidP="00C33EEE">
      <w:pPr>
        <w:jc w:val="center"/>
        <w:rPr>
          <w:b/>
          <w:i/>
          <w:sz w:val="28"/>
        </w:rPr>
      </w:pPr>
      <w:r w:rsidRPr="003B4B14">
        <w:rPr>
          <w:b/>
          <w:i/>
          <w:sz w:val="28"/>
        </w:rPr>
        <w:t>(Founded 1885)</w:t>
      </w:r>
    </w:p>
    <w:p w14:paraId="7231DCF6" w14:textId="2EFE8533" w:rsidR="00C33EEE" w:rsidRPr="00242F93" w:rsidRDefault="00C33EEE" w:rsidP="002C4200">
      <w:pPr>
        <w:ind w:left="-567" w:right="-425"/>
        <w:rPr>
          <w:b/>
          <w:sz w:val="18"/>
          <w:szCs w:val="18"/>
        </w:rPr>
      </w:pPr>
      <w:r w:rsidRPr="00242F93">
        <w:rPr>
          <w:b/>
          <w:sz w:val="18"/>
          <w:szCs w:val="18"/>
        </w:rPr>
        <w:t xml:space="preserve">Chairman: </w:t>
      </w:r>
      <w:r w:rsidRPr="00242F93">
        <w:rPr>
          <w:b/>
          <w:sz w:val="18"/>
          <w:szCs w:val="18"/>
        </w:rPr>
        <w:tab/>
      </w:r>
      <w:r w:rsidR="00725D62">
        <w:rPr>
          <w:b/>
          <w:sz w:val="18"/>
          <w:szCs w:val="18"/>
        </w:rPr>
        <w:tab/>
      </w:r>
      <w:r w:rsidRPr="00242F93">
        <w:rPr>
          <w:b/>
          <w:sz w:val="18"/>
          <w:szCs w:val="18"/>
        </w:rPr>
        <w:t>Mr. A. Roberts</w:t>
      </w:r>
      <w:r w:rsidRPr="00242F93">
        <w:rPr>
          <w:b/>
          <w:sz w:val="18"/>
          <w:szCs w:val="18"/>
        </w:rPr>
        <w:tab/>
        <w:t>8 Cecil Road</w:t>
      </w:r>
      <w:r w:rsidRPr="00242F93">
        <w:rPr>
          <w:b/>
          <w:sz w:val="18"/>
          <w:szCs w:val="18"/>
        </w:rPr>
        <w:tab/>
      </w:r>
      <w:r w:rsidRPr="00242F93">
        <w:rPr>
          <w:b/>
          <w:sz w:val="18"/>
          <w:szCs w:val="18"/>
        </w:rPr>
        <w:tab/>
        <w:t>New Ferry</w:t>
      </w:r>
      <w:r w:rsidRPr="00242F93">
        <w:rPr>
          <w:b/>
          <w:sz w:val="18"/>
          <w:szCs w:val="18"/>
        </w:rPr>
        <w:tab/>
        <w:t>CH62 1AY</w:t>
      </w:r>
      <w:r w:rsidRPr="00242F93">
        <w:rPr>
          <w:b/>
          <w:sz w:val="18"/>
          <w:szCs w:val="18"/>
        </w:rPr>
        <w:tab/>
      </w:r>
      <w:hyperlink r:id="rId9" w:history="1">
        <w:r w:rsidRPr="00242F93">
          <w:rPr>
            <w:rStyle w:val="Hyperlink"/>
            <w:b/>
            <w:color w:val="auto"/>
            <w:sz w:val="18"/>
            <w:szCs w:val="18"/>
            <w:u w:val="none"/>
          </w:rPr>
          <w:t>alfroberts@talktalk.net</w:t>
        </w:r>
      </w:hyperlink>
    </w:p>
    <w:p w14:paraId="7DF6AD51" w14:textId="5041289C" w:rsidR="00C33EEE" w:rsidRPr="00242F93" w:rsidRDefault="00C33EEE" w:rsidP="002C4200">
      <w:pPr>
        <w:ind w:left="-567" w:right="-425"/>
        <w:rPr>
          <w:b/>
          <w:sz w:val="18"/>
          <w:szCs w:val="18"/>
        </w:rPr>
      </w:pPr>
      <w:r w:rsidRPr="00242F93">
        <w:rPr>
          <w:b/>
          <w:sz w:val="18"/>
          <w:szCs w:val="18"/>
        </w:rPr>
        <w:t xml:space="preserve">Hon. Secretary: </w:t>
      </w:r>
      <w:r w:rsidRPr="00242F93">
        <w:rPr>
          <w:b/>
          <w:sz w:val="18"/>
          <w:szCs w:val="18"/>
        </w:rPr>
        <w:tab/>
      </w:r>
      <w:r w:rsidR="00725D62">
        <w:rPr>
          <w:b/>
          <w:sz w:val="18"/>
          <w:szCs w:val="18"/>
        </w:rPr>
        <w:tab/>
      </w:r>
      <w:r w:rsidRPr="00242F93">
        <w:rPr>
          <w:b/>
          <w:sz w:val="18"/>
          <w:szCs w:val="18"/>
        </w:rPr>
        <w:t>Mr. K.</w:t>
      </w:r>
      <w:r w:rsidR="00725D62">
        <w:rPr>
          <w:b/>
          <w:sz w:val="18"/>
          <w:szCs w:val="18"/>
        </w:rPr>
        <w:t xml:space="preserve"> </w:t>
      </w:r>
      <w:r w:rsidRPr="00242F93">
        <w:rPr>
          <w:b/>
          <w:sz w:val="18"/>
          <w:szCs w:val="18"/>
        </w:rPr>
        <w:t xml:space="preserve">Mighall </w:t>
      </w:r>
      <w:r w:rsidR="00725D62">
        <w:rPr>
          <w:b/>
          <w:sz w:val="18"/>
          <w:szCs w:val="18"/>
        </w:rPr>
        <w:tab/>
        <w:t xml:space="preserve">15 Bidston Court, </w:t>
      </w:r>
      <w:r w:rsidR="00725D62">
        <w:rPr>
          <w:b/>
          <w:sz w:val="18"/>
          <w:szCs w:val="18"/>
        </w:rPr>
        <w:tab/>
      </w:r>
      <w:r w:rsidR="00725D62">
        <w:rPr>
          <w:b/>
          <w:sz w:val="18"/>
          <w:szCs w:val="18"/>
        </w:rPr>
        <w:tab/>
        <w:t>Upton Road</w:t>
      </w:r>
      <w:r w:rsidRPr="00242F93">
        <w:rPr>
          <w:b/>
          <w:sz w:val="18"/>
          <w:szCs w:val="18"/>
        </w:rPr>
        <w:tab/>
        <w:t xml:space="preserve">CH43 </w:t>
      </w:r>
      <w:r w:rsidR="00725D62">
        <w:rPr>
          <w:b/>
          <w:sz w:val="18"/>
          <w:szCs w:val="18"/>
        </w:rPr>
        <w:t>7PA</w:t>
      </w:r>
      <w:r w:rsidRPr="00242F93">
        <w:rPr>
          <w:b/>
          <w:sz w:val="18"/>
          <w:szCs w:val="18"/>
        </w:rPr>
        <w:tab/>
      </w:r>
      <w:hyperlink r:id="rId10" w:history="1">
        <w:r w:rsidRPr="00242F93">
          <w:rPr>
            <w:rStyle w:val="Hyperlink"/>
            <w:b/>
            <w:color w:val="auto"/>
            <w:sz w:val="18"/>
            <w:szCs w:val="18"/>
            <w:u w:val="none"/>
          </w:rPr>
          <w:t>kevin.mighall@sky.com</w:t>
        </w:r>
      </w:hyperlink>
    </w:p>
    <w:p w14:paraId="7B64089D" w14:textId="063F645B" w:rsidR="00C33EEE" w:rsidRPr="00242F93" w:rsidRDefault="00C33EEE" w:rsidP="002C4200">
      <w:pPr>
        <w:ind w:left="-567" w:right="-425"/>
        <w:rPr>
          <w:b/>
          <w:iCs/>
          <w:sz w:val="18"/>
          <w:szCs w:val="18"/>
        </w:rPr>
      </w:pPr>
      <w:r w:rsidRPr="00242F93">
        <w:rPr>
          <w:b/>
          <w:iCs/>
          <w:sz w:val="18"/>
          <w:szCs w:val="18"/>
        </w:rPr>
        <w:t>Hon. Treasurer</w:t>
      </w:r>
      <w:r w:rsidR="00725D62">
        <w:rPr>
          <w:b/>
          <w:iCs/>
          <w:sz w:val="18"/>
          <w:szCs w:val="18"/>
        </w:rPr>
        <w:t>:</w:t>
      </w:r>
      <w:r w:rsidR="00725D62">
        <w:rPr>
          <w:b/>
          <w:iCs/>
          <w:sz w:val="18"/>
          <w:szCs w:val="18"/>
        </w:rPr>
        <w:tab/>
      </w:r>
      <w:r w:rsidR="00725D62">
        <w:rPr>
          <w:b/>
          <w:iCs/>
          <w:sz w:val="18"/>
          <w:szCs w:val="18"/>
        </w:rPr>
        <w:tab/>
      </w:r>
      <w:r w:rsidRPr="00242F93">
        <w:rPr>
          <w:b/>
          <w:iCs/>
          <w:sz w:val="18"/>
          <w:szCs w:val="18"/>
        </w:rPr>
        <w:t xml:space="preserve">Ms S Rogan </w:t>
      </w:r>
      <w:r w:rsidRPr="00242F93">
        <w:rPr>
          <w:b/>
          <w:iCs/>
          <w:sz w:val="18"/>
          <w:szCs w:val="18"/>
        </w:rPr>
        <w:tab/>
        <w:t xml:space="preserve">43 Whaley Lane </w:t>
      </w:r>
      <w:r w:rsidRPr="00242F93">
        <w:rPr>
          <w:b/>
          <w:iCs/>
          <w:sz w:val="18"/>
          <w:szCs w:val="18"/>
        </w:rPr>
        <w:tab/>
      </w:r>
      <w:r w:rsidRPr="00242F93">
        <w:rPr>
          <w:b/>
          <w:iCs/>
          <w:sz w:val="18"/>
          <w:szCs w:val="18"/>
        </w:rPr>
        <w:tab/>
        <w:t>Irby</w:t>
      </w:r>
      <w:r w:rsidRPr="00242F93">
        <w:rPr>
          <w:b/>
          <w:iCs/>
          <w:sz w:val="18"/>
          <w:szCs w:val="18"/>
        </w:rPr>
        <w:tab/>
      </w:r>
      <w:r w:rsidRPr="00242F93">
        <w:rPr>
          <w:b/>
          <w:iCs/>
          <w:sz w:val="18"/>
          <w:szCs w:val="18"/>
        </w:rPr>
        <w:tab/>
        <w:t>CH61 3UT</w:t>
      </w:r>
      <w:r w:rsidRPr="00242F93">
        <w:rPr>
          <w:b/>
          <w:iCs/>
          <w:sz w:val="18"/>
          <w:szCs w:val="18"/>
        </w:rPr>
        <w:tab/>
      </w:r>
      <w:hyperlink r:id="rId11" w:history="1">
        <w:r w:rsidRPr="00242F93">
          <w:rPr>
            <w:rStyle w:val="Hyperlink"/>
            <w:b/>
            <w:iCs/>
            <w:color w:val="auto"/>
            <w:sz w:val="18"/>
            <w:szCs w:val="18"/>
            <w:u w:val="none"/>
          </w:rPr>
          <w:t>sue.rogan@gmail.com</w:t>
        </w:r>
      </w:hyperlink>
      <w:r w:rsidRPr="00242F93">
        <w:rPr>
          <w:b/>
          <w:iCs/>
          <w:sz w:val="18"/>
          <w:szCs w:val="18"/>
        </w:rPr>
        <w:t xml:space="preserve"> </w:t>
      </w:r>
    </w:p>
    <w:p w14:paraId="47AB698B" w14:textId="40B202B1" w:rsidR="00C33EEE" w:rsidRPr="00242F93" w:rsidRDefault="00C33EEE" w:rsidP="002C4200">
      <w:pPr>
        <w:ind w:left="-567" w:right="-425"/>
        <w:rPr>
          <w:b/>
          <w:sz w:val="18"/>
          <w:szCs w:val="18"/>
        </w:rPr>
      </w:pPr>
      <w:r w:rsidRPr="00242F93">
        <w:rPr>
          <w:b/>
          <w:sz w:val="18"/>
          <w:szCs w:val="18"/>
        </w:rPr>
        <w:t xml:space="preserve">Hon. Referees Sec:      </w:t>
      </w:r>
      <w:r w:rsidR="00725D62">
        <w:rPr>
          <w:b/>
          <w:sz w:val="18"/>
          <w:szCs w:val="18"/>
        </w:rPr>
        <w:tab/>
      </w:r>
      <w:r w:rsidRPr="00242F93">
        <w:rPr>
          <w:b/>
          <w:sz w:val="18"/>
          <w:szCs w:val="18"/>
        </w:rPr>
        <w:t>Mr R Johnson</w:t>
      </w:r>
      <w:r w:rsidRPr="00242F93">
        <w:rPr>
          <w:b/>
          <w:sz w:val="18"/>
          <w:szCs w:val="18"/>
        </w:rPr>
        <w:tab/>
      </w:r>
      <w:r w:rsidR="00BC5279">
        <w:rPr>
          <w:b/>
          <w:sz w:val="18"/>
          <w:szCs w:val="18"/>
        </w:rPr>
        <w:t>1</w:t>
      </w:r>
      <w:r w:rsidRPr="00242F93">
        <w:rPr>
          <w:b/>
          <w:sz w:val="18"/>
          <w:szCs w:val="18"/>
        </w:rPr>
        <w:t xml:space="preserve">64 Holmlands Drive </w:t>
      </w:r>
      <w:r w:rsidRPr="00242F93">
        <w:rPr>
          <w:b/>
          <w:sz w:val="18"/>
          <w:szCs w:val="18"/>
        </w:rPr>
        <w:tab/>
        <w:t>Prenton</w:t>
      </w:r>
      <w:r w:rsidRPr="00242F93">
        <w:rPr>
          <w:b/>
          <w:sz w:val="18"/>
          <w:szCs w:val="18"/>
        </w:rPr>
        <w:tab/>
      </w:r>
      <w:r w:rsidRPr="00242F93">
        <w:rPr>
          <w:b/>
          <w:sz w:val="18"/>
          <w:szCs w:val="18"/>
        </w:rPr>
        <w:tab/>
        <w:t xml:space="preserve">CH43 </w:t>
      </w:r>
      <w:r w:rsidR="00BC5279">
        <w:rPr>
          <w:b/>
          <w:sz w:val="18"/>
          <w:szCs w:val="18"/>
        </w:rPr>
        <w:t>0UT</w:t>
      </w:r>
      <w:r w:rsidRPr="00242F93">
        <w:rPr>
          <w:b/>
          <w:sz w:val="18"/>
          <w:szCs w:val="18"/>
        </w:rPr>
        <w:tab/>
      </w:r>
      <w:hyperlink r:id="rId12" w:history="1">
        <w:r w:rsidRPr="00242F93">
          <w:rPr>
            <w:rStyle w:val="Hyperlink"/>
            <w:b/>
            <w:color w:val="auto"/>
            <w:sz w:val="18"/>
            <w:szCs w:val="18"/>
            <w:u w:val="none"/>
          </w:rPr>
          <w:t>r.johnson340@ntlworld.com</w:t>
        </w:r>
      </w:hyperlink>
    </w:p>
    <w:p w14:paraId="15FCD2BD" w14:textId="081E1CB1" w:rsidR="00C33EEE" w:rsidRPr="003B4B14" w:rsidRDefault="00C33EEE" w:rsidP="002C4200">
      <w:pPr>
        <w:ind w:left="-567" w:right="-425"/>
        <w:rPr>
          <w:b/>
          <w:iCs/>
          <w:sz w:val="18"/>
          <w:szCs w:val="18"/>
        </w:rPr>
      </w:pPr>
      <w:r w:rsidRPr="00242F93">
        <w:rPr>
          <w:b/>
          <w:iCs/>
          <w:sz w:val="18"/>
          <w:szCs w:val="18"/>
        </w:rPr>
        <w:t>Hon. Asst Referees Sec</w:t>
      </w:r>
      <w:r w:rsidR="00414B37" w:rsidRPr="00242F93">
        <w:rPr>
          <w:b/>
          <w:iCs/>
          <w:sz w:val="18"/>
          <w:szCs w:val="18"/>
        </w:rPr>
        <w:t xml:space="preserve">. </w:t>
      </w:r>
      <w:r w:rsidR="00725D62">
        <w:rPr>
          <w:b/>
          <w:iCs/>
          <w:sz w:val="18"/>
          <w:szCs w:val="18"/>
        </w:rPr>
        <w:tab/>
      </w:r>
      <w:r w:rsidRPr="00242F93">
        <w:rPr>
          <w:b/>
          <w:iCs/>
          <w:sz w:val="18"/>
          <w:szCs w:val="18"/>
        </w:rPr>
        <w:t>J H Davies Esq</w:t>
      </w:r>
      <w:r w:rsidRPr="00242F93">
        <w:rPr>
          <w:b/>
          <w:iCs/>
          <w:sz w:val="18"/>
          <w:szCs w:val="18"/>
        </w:rPr>
        <w:tab/>
        <w:t>721 Borough Road</w:t>
      </w:r>
      <w:r w:rsidRPr="00242F93">
        <w:rPr>
          <w:b/>
          <w:iCs/>
          <w:sz w:val="18"/>
          <w:szCs w:val="18"/>
        </w:rPr>
        <w:tab/>
        <w:t>Birkenhead</w:t>
      </w:r>
      <w:r w:rsidRPr="00242F93">
        <w:rPr>
          <w:b/>
          <w:iCs/>
          <w:sz w:val="18"/>
          <w:szCs w:val="18"/>
        </w:rPr>
        <w:tab/>
        <w:t>CH42 6QQ</w:t>
      </w:r>
      <w:r w:rsidRPr="00242F93">
        <w:rPr>
          <w:b/>
          <w:iCs/>
          <w:sz w:val="18"/>
          <w:szCs w:val="18"/>
        </w:rPr>
        <w:tab/>
      </w:r>
      <w:hyperlink r:id="rId13" w:history="1">
        <w:r w:rsidRPr="00242F93">
          <w:rPr>
            <w:rStyle w:val="Hyperlink"/>
            <w:b/>
            <w:iCs/>
            <w:color w:val="auto"/>
            <w:sz w:val="18"/>
            <w:szCs w:val="18"/>
            <w:u w:val="none"/>
          </w:rPr>
          <w:t>jhdaviesref@btinternet.com</w:t>
        </w:r>
      </w:hyperlink>
      <w:r w:rsidRPr="003B4B14">
        <w:rPr>
          <w:b/>
          <w:iCs/>
          <w:sz w:val="18"/>
          <w:szCs w:val="18"/>
        </w:rPr>
        <w:tab/>
      </w:r>
    </w:p>
    <w:p w14:paraId="1F2D5CF3" w14:textId="77777777" w:rsidR="00C33EEE" w:rsidRPr="00564C2C" w:rsidRDefault="00C33EEE" w:rsidP="00C33EEE">
      <w:pPr>
        <w:ind w:left="-567" w:right="-425"/>
        <w:rPr>
          <w:b/>
          <w:i/>
          <w:color w:val="0000FF"/>
          <w:sz w:val="16"/>
          <w:szCs w:val="16"/>
        </w:rPr>
      </w:pPr>
    </w:p>
    <w:p w14:paraId="2A53AA46" w14:textId="66399E03" w:rsidR="00C33EEE" w:rsidRPr="00C95823" w:rsidRDefault="00C33EEE" w:rsidP="00C33EEE">
      <w:pPr>
        <w:ind w:left="-567" w:right="-425"/>
        <w:jc w:val="center"/>
        <w:rPr>
          <w:b/>
          <w:sz w:val="22"/>
          <w:szCs w:val="22"/>
          <w:u w:val="single"/>
        </w:rPr>
      </w:pPr>
      <w:r w:rsidRPr="007B3679">
        <w:rPr>
          <w:b/>
          <w:sz w:val="22"/>
          <w:szCs w:val="22"/>
          <w:u w:val="single"/>
        </w:rPr>
        <w:t>CUP COMPETITION ENTRIES</w:t>
      </w:r>
      <w:r w:rsidRPr="007B3679">
        <w:rPr>
          <w:b/>
          <w:i/>
          <w:sz w:val="22"/>
          <w:szCs w:val="22"/>
          <w:u w:val="single"/>
        </w:rPr>
        <w:t xml:space="preserve"> </w:t>
      </w:r>
      <w:r w:rsidRPr="007B3679">
        <w:rPr>
          <w:b/>
          <w:sz w:val="22"/>
          <w:szCs w:val="22"/>
          <w:u w:val="single"/>
        </w:rPr>
        <w:t>SEASON 20</w:t>
      </w:r>
      <w:r>
        <w:rPr>
          <w:b/>
          <w:sz w:val="22"/>
          <w:szCs w:val="22"/>
          <w:u w:val="single"/>
        </w:rPr>
        <w:t>2</w:t>
      </w:r>
      <w:r w:rsidR="00725D62">
        <w:rPr>
          <w:b/>
          <w:sz w:val="22"/>
          <w:szCs w:val="22"/>
          <w:u w:val="single"/>
        </w:rPr>
        <w:t>2</w:t>
      </w:r>
      <w:r w:rsidRPr="007B3679">
        <w:rPr>
          <w:b/>
          <w:sz w:val="22"/>
          <w:szCs w:val="22"/>
          <w:u w:val="single"/>
        </w:rPr>
        <w:t>-20</w:t>
      </w:r>
      <w:r>
        <w:rPr>
          <w:b/>
          <w:sz w:val="22"/>
          <w:szCs w:val="22"/>
          <w:u w:val="single"/>
        </w:rPr>
        <w:t>2</w:t>
      </w:r>
      <w:r w:rsidR="00725D62">
        <w:rPr>
          <w:b/>
          <w:sz w:val="22"/>
          <w:szCs w:val="22"/>
          <w:u w:val="single"/>
        </w:rPr>
        <w:t>3</w:t>
      </w:r>
    </w:p>
    <w:p w14:paraId="66B80AA8" w14:textId="77777777" w:rsidR="00C33EEE" w:rsidRPr="005802D0" w:rsidRDefault="00C33EEE" w:rsidP="00C33EEE">
      <w:pPr>
        <w:ind w:left="-567" w:right="-425"/>
        <w:rPr>
          <w:b/>
          <w:sz w:val="22"/>
          <w:szCs w:val="22"/>
          <w:u w:val="single"/>
        </w:rPr>
      </w:pPr>
      <w:r w:rsidRPr="005802D0">
        <w:rPr>
          <w:b/>
          <w:sz w:val="22"/>
          <w:szCs w:val="22"/>
          <w:u w:val="single"/>
        </w:rPr>
        <w:t>RULE 1</w:t>
      </w:r>
    </w:p>
    <w:p w14:paraId="3D7DB6F5" w14:textId="77777777" w:rsidR="00C33EEE" w:rsidRPr="00B1676C" w:rsidRDefault="00C33EEE" w:rsidP="00C33EEE">
      <w:pPr>
        <w:pStyle w:val="BodyText"/>
        <w:ind w:left="-567" w:right="-425"/>
        <w:rPr>
          <w:b w:val="0"/>
          <w:sz w:val="20"/>
        </w:rPr>
      </w:pPr>
      <w:r w:rsidRPr="00B1676C">
        <w:rPr>
          <w:b w:val="0"/>
          <w:sz w:val="20"/>
        </w:rPr>
        <w:t>All clubs considered to be Open Age District Association Clubs playing in sanctioned Leagues are required to enter an approved competition by their District Football Association: Exemption from which may be given by the County Association to those Clubs who enter the Amateur and Sunday Challenge Cups of the County Association.</w:t>
      </w:r>
    </w:p>
    <w:p w14:paraId="1AE0AC5F" w14:textId="77777777" w:rsidR="00C33EEE" w:rsidRPr="00B1676C" w:rsidRDefault="00C33EEE" w:rsidP="00C33EEE">
      <w:pPr>
        <w:pStyle w:val="BodyText2"/>
        <w:ind w:left="-567" w:right="-425"/>
        <w:rPr>
          <w:b w:val="0"/>
          <w:sz w:val="20"/>
        </w:rPr>
      </w:pPr>
      <w:r w:rsidRPr="00B1676C">
        <w:rPr>
          <w:b w:val="0"/>
          <w:sz w:val="20"/>
        </w:rPr>
        <w:t>Wirral District FA Clubs (or Clubs from other District / County FA’s who have n</w:t>
      </w:r>
      <w:r>
        <w:rPr>
          <w:b w:val="0"/>
          <w:sz w:val="20"/>
        </w:rPr>
        <w:t xml:space="preserve">o eligible competition and have </w:t>
      </w:r>
      <w:r w:rsidRPr="00B1676C">
        <w:rPr>
          <w:b w:val="0"/>
          <w:sz w:val="20"/>
        </w:rPr>
        <w:t>District / County approval) will be entered into the appropriate Wirral District FA Cup Competition, based on the following requirements: -</w:t>
      </w:r>
    </w:p>
    <w:p w14:paraId="38418A69" w14:textId="77777777" w:rsidR="00C33EEE" w:rsidRPr="00B1676C" w:rsidRDefault="00C33EEE" w:rsidP="00C33EEE">
      <w:pPr>
        <w:ind w:left="-567" w:right="-425"/>
        <w:jc w:val="both"/>
        <w:rPr>
          <w:sz w:val="20"/>
        </w:rPr>
      </w:pPr>
      <w:r w:rsidRPr="00B1676C">
        <w:rPr>
          <w:sz w:val="20"/>
        </w:rPr>
        <w:t>Players cannot play in more than one Saturday competition or more than one Sunday competition for any club he/she may be registered with irrespective of the competition status in the current season. Players (aged 10 years to Open Age) who play in teams affiliated to the FA of Wales must have International Clearance from the Welsh FA prior to each and every Wirral District FA competitive game. Failure to adhere to these Rules will result in expulsion from the Competition regardless of their Status.</w:t>
      </w:r>
    </w:p>
    <w:p w14:paraId="4567A613" w14:textId="77777777" w:rsidR="00C33EEE" w:rsidRPr="008247E5" w:rsidRDefault="00C33EEE" w:rsidP="00C33EEE">
      <w:pPr>
        <w:ind w:left="-567" w:right="-425"/>
        <w:jc w:val="center"/>
        <w:rPr>
          <w:rFonts w:ascii="Copperplate Gothic Light" w:hAnsi="Copperplate Gothic Light"/>
          <w:b/>
          <w:sz w:val="8"/>
          <w:szCs w:val="8"/>
        </w:rPr>
      </w:pPr>
    </w:p>
    <w:p w14:paraId="345B0F21" w14:textId="77777777" w:rsidR="00C33EEE" w:rsidRPr="00B1676C" w:rsidRDefault="00C33EEE" w:rsidP="00C33EEE">
      <w:pPr>
        <w:ind w:left="-567" w:right="-425"/>
        <w:jc w:val="center"/>
        <w:rPr>
          <w:rFonts w:ascii="Copperplate Gothic Light" w:hAnsi="Copperplate Gothic Light"/>
          <w:b/>
        </w:rPr>
      </w:pPr>
      <w:bookmarkStart w:id="0" w:name="OLE_LINK1"/>
      <w:bookmarkStart w:id="1" w:name="OLE_LINK2"/>
      <w:r w:rsidRPr="00B1676C">
        <w:rPr>
          <w:rFonts w:ascii="Copperplate Gothic Light" w:hAnsi="Copperplate Gothic Light"/>
          <w:b/>
        </w:rPr>
        <w:t>Conditions of entry.</w:t>
      </w:r>
    </w:p>
    <w:p w14:paraId="246031DE" w14:textId="77777777" w:rsidR="00C33EEE" w:rsidRPr="008247E5" w:rsidRDefault="00C33EEE" w:rsidP="00C33EEE">
      <w:pPr>
        <w:ind w:left="-567" w:right="-425"/>
        <w:jc w:val="center"/>
        <w:rPr>
          <w:rFonts w:ascii="Copperplate Gothic Light" w:hAnsi="Copperplate Gothic Light"/>
          <w:b/>
          <w:sz w:val="8"/>
          <w:szCs w:val="8"/>
        </w:rPr>
      </w:pPr>
    </w:p>
    <w:p w14:paraId="1965D310" w14:textId="77777777" w:rsidR="00C33EEE" w:rsidRPr="00B1676C" w:rsidRDefault="00C33EEE" w:rsidP="00C33EEE">
      <w:pPr>
        <w:ind w:left="-567" w:right="-425"/>
        <w:jc w:val="both"/>
        <w:rPr>
          <w:b/>
          <w:sz w:val="20"/>
        </w:rPr>
      </w:pPr>
      <w:bookmarkStart w:id="2" w:name="OLE_LINK3"/>
      <w:bookmarkStart w:id="3" w:name="OLE_LINK4"/>
      <w:r w:rsidRPr="00B1676C">
        <w:rPr>
          <w:b/>
          <w:sz w:val="20"/>
        </w:rPr>
        <w:t xml:space="preserve">Saturday Senior Cup Competition: </w:t>
      </w:r>
      <w:r w:rsidRPr="00B1676C">
        <w:rPr>
          <w:sz w:val="20"/>
        </w:rPr>
        <w:t>The competition is only open to teams affiliated to Cheshire County FA and Wirral District F.A.</w:t>
      </w:r>
      <w:r w:rsidRPr="00B1676C">
        <w:rPr>
          <w:b/>
          <w:sz w:val="20"/>
        </w:rPr>
        <w:t xml:space="preserve"> </w:t>
      </w:r>
    </w:p>
    <w:p w14:paraId="725ED63D" w14:textId="77777777" w:rsidR="00C33EEE" w:rsidRPr="00B1676C" w:rsidRDefault="00C33EEE" w:rsidP="00C33EEE">
      <w:pPr>
        <w:ind w:left="-567" w:right="-425"/>
        <w:jc w:val="both"/>
        <w:rPr>
          <w:b/>
          <w:sz w:val="16"/>
          <w:szCs w:val="16"/>
        </w:rPr>
      </w:pPr>
    </w:p>
    <w:p w14:paraId="3B4DE2AA" w14:textId="77777777" w:rsidR="00C33EEE" w:rsidRPr="00B1676C" w:rsidRDefault="00C33EEE" w:rsidP="00C33EEE">
      <w:pPr>
        <w:ind w:left="-567" w:right="-425"/>
        <w:jc w:val="both"/>
        <w:rPr>
          <w:b/>
          <w:sz w:val="20"/>
        </w:rPr>
      </w:pPr>
      <w:r w:rsidRPr="00B1676C">
        <w:rPr>
          <w:b/>
          <w:sz w:val="20"/>
        </w:rPr>
        <w:t xml:space="preserve">Saturday Amateur Cup Competition: </w:t>
      </w:r>
      <w:r w:rsidRPr="00B1676C">
        <w:rPr>
          <w:sz w:val="20"/>
        </w:rPr>
        <w:t xml:space="preserve">The competition is only open to teams affiliated to Cheshire County FA and Wirral District F.A. including teams from the Chester &amp; Wirral League Premier Division whose grounds are in the WDFA Jurisdiction. </w:t>
      </w:r>
      <w:r w:rsidRPr="00B1676C">
        <w:rPr>
          <w:b/>
          <w:color w:val="FF0000"/>
          <w:sz w:val="20"/>
          <w:u w:val="single"/>
        </w:rPr>
        <w:t>Excluding</w:t>
      </w:r>
      <w:r w:rsidRPr="00B1676C">
        <w:rPr>
          <w:sz w:val="20"/>
        </w:rPr>
        <w:t xml:space="preserve"> Full or Associate Members of CCFA and teams entered into the Cheshire County Amateur Cup Competition.</w:t>
      </w:r>
    </w:p>
    <w:p w14:paraId="35FD5B04" w14:textId="77777777" w:rsidR="00C33EEE" w:rsidRPr="00B1676C" w:rsidRDefault="00C33EEE" w:rsidP="00C33EEE">
      <w:pPr>
        <w:ind w:left="-567" w:right="-425"/>
        <w:jc w:val="both"/>
        <w:rPr>
          <w:b/>
          <w:sz w:val="16"/>
          <w:szCs w:val="16"/>
        </w:rPr>
      </w:pPr>
    </w:p>
    <w:p w14:paraId="53997853" w14:textId="77777777" w:rsidR="00C33EEE" w:rsidRDefault="00C33EEE" w:rsidP="00C33EEE">
      <w:pPr>
        <w:ind w:left="-567" w:right="-425"/>
        <w:jc w:val="both"/>
        <w:rPr>
          <w:sz w:val="20"/>
        </w:rPr>
      </w:pPr>
      <w:r w:rsidRPr="00B1676C">
        <w:rPr>
          <w:b/>
          <w:sz w:val="20"/>
        </w:rPr>
        <w:t xml:space="preserve">Saturday Junior Cup Competition: </w:t>
      </w:r>
      <w:r w:rsidRPr="00B1676C">
        <w:rPr>
          <w:sz w:val="20"/>
        </w:rPr>
        <w:t>The competition is only open to teams affiliated to Cheshire County FA and Wirral District F.A. including teams playing in the West Cheshire League Youth Under 18s Division</w:t>
      </w:r>
      <w:r w:rsidR="00121968">
        <w:rPr>
          <w:sz w:val="20"/>
        </w:rPr>
        <w:t xml:space="preserve">, </w:t>
      </w:r>
      <w:r w:rsidRPr="00B1676C">
        <w:rPr>
          <w:sz w:val="20"/>
        </w:rPr>
        <w:t xml:space="preserve">teams from the Chester &amp; Wirral League </w:t>
      </w:r>
      <w:r w:rsidR="00121968">
        <w:rPr>
          <w:sz w:val="20"/>
        </w:rPr>
        <w:t xml:space="preserve">Championship </w:t>
      </w:r>
      <w:r w:rsidRPr="00B1676C">
        <w:rPr>
          <w:sz w:val="20"/>
        </w:rPr>
        <w:t>Division</w:t>
      </w:r>
      <w:r w:rsidR="00121968">
        <w:rPr>
          <w:sz w:val="20"/>
        </w:rPr>
        <w:t xml:space="preserve"> </w:t>
      </w:r>
      <w:r>
        <w:rPr>
          <w:sz w:val="20"/>
        </w:rPr>
        <w:t xml:space="preserve">and </w:t>
      </w:r>
      <w:r w:rsidRPr="00B1676C">
        <w:rPr>
          <w:sz w:val="20"/>
        </w:rPr>
        <w:t>Veterans</w:t>
      </w:r>
      <w:r w:rsidR="00121968">
        <w:rPr>
          <w:sz w:val="20"/>
        </w:rPr>
        <w:t xml:space="preserve"> Divisions</w:t>
      </w:r>
      <w:r>
        <w:rPr>
          <w:sz w:val="20"/>
        </w:rPr>
        <w:t xml:space="preserve"> </w:t>
      </w:r>
      <w:r w:rsidRPr="00B1676C">
        <w:rPr>
          <w:sz w:val="20"/>
        </w:rPr>
        <w:t xml:space="preserve">whose grounds are in the WDFA Jurisdiction. </w:t>
      </w:r>
      <w:r w:rsidRPr="00B1676C">
        <w:rPr>
          <w:b/>
          <w:color w:val="FF0000"/>
          <w:sz w:val="20"/>
          <w:u w:val="single"/>
        </w:rPr>
        <w:t>Excluding</w:t>
      </w:r>
      <w:r w:rsidRPr="00B1676C">
        <w:rPr>
          <w:sz w:val="20"/>
        </w:rPr>
        <w:t xml:space="preserve"> Full or Associate Members of CCFA, teams entered into the Cheshire County Amateur Cup Competition </w:t>
      </w:r>
      <w:r w:rsidR="00242F93">
        <w:rPr>
          <w:sz w:val="20"/>
        </w:rPr>
        <w:t xml:space="preserve">and teams from the </w:t>
      </w:r>
      <w:r w:rsidR="00242F93" w:rsidRPr="00B1676C">
        <w:rPr>
          <w:sz w:val="20"/>
        </w:rPr>
        <w:t>Chester &amp; Wirral League Premier Division</w:t>
      </w:r>
    </w:p>
    <w:p w14:paraId="41A9FA1E" w14:textId="77777777" w:rsidR="00097C3B" w:rsidRPr="00B1676C" w:rsidRDefault="00097C3B" w:rsidP="00C33EEE">
      <w:pPr>
        <w:ind w:left="-567" w:right="-425"/>
        <w:jc w:val="both"/>
        <w:rPr>
          <w:b/>
          <w:sz w:val="16"/>
          <w:szCs w:val="16"/>
        </w:rPr>
      </w:pPr>
    </w:p>
    <w:p w14:paraId="30ED354E" w14:textId="77777777" w:rsidR="00C33EEE" w:rsidRPr="00B1676C" w:rsidRDefault="00C33EEE" w:rsidP="00C33EEE">
      <w:pPr>
        <w:ind w:left="-567" w:right="-425"/>
        <w:jc w:val="both"/>
        <w:rPr>
          <w:b/>
          <w:sz w:val="20"/>
        </w:rPr>
      </w:pPr>
      <w:r w:rsidRPr="00B1676C">
        <w:rPr>
          <w:b/>
          <w:sz w:val="20"/>
        </w:rPr>
        <w:t xml:space="preserve">Sunday Premier Cup Competition: </w:t>
      </w:r>
      <w:r w:rsidRPr="00B1676C">
        <w:rPr>
          <w:sz w:val="20"/>
        </w:rPr>
        <w:t>The competition is only open to teams affiliated to Cheshire County FA and Wirral District F.A.</w:t>
      </w:r>
    </w:p>
    <w:p w14:paraId="1722B41A" w14:textId="77777777" w:rsidR="00C33EEE" w:rsidRPr="00B1676C" w:rsidRDefault="00C33EEE" w:rsidP="00C33EEE">
      <w:pPr>
        <w:ind w:left="-567" w:right="-425"/>
        <w:jc w:val="both"/>
        <w:rPr>
          <w:b/>
          <w:sz w:val="16"/>
          <w:szCs w:val="16"/>
        </w:rPr>
      </w:pPr>
    </w:p>
    <w:p w14:paraId="2963F6DB" w14:textId="77777777" w:rsidR="00C33EEE" w:rsidRPr="00B1676C" w:rsidRDefault="00C33EEE" w:rsidP="00C33EEE">
      <w:pPr>
        <w:ind w:left="-567" w:right="-425"/>
        <w:jc w:val="both"/>
        <w:rPr>
          <w:b/>
          <w:sz w:val="20"/>
        </w:rPr>
      </w:pPr>
      <w:r w:rsidRPr="00B1676C">
        <w:rPr>
          <w:b/>
          <w:sz w:val="20"/>
        </w:rPr>
        <w:t xml:space="preserve">Sunday Amateur Cup Competition: </w:t>
      </w:r>
      <w:r w:rsidRPr="00B1676C">
        <w:rPr>
          <w:sz w:val="20"/>
        </w:rPr>
        <w:t xml:space="preserve">The competition is only open to teams affiliated to Cheshire County FA and Wirral District F.A. including teams from the Chester Sunday League </w:t>
      </w:r>
      <w:r>
        <w:rPr>
          <w:sz w:val="20"/>
        </w:rPr>
        <w:t>Section</w:t>
      </w:r>
      <w:r w:rsidRPr="00B1676C">
        <w:rPr>
          <w:sz w:val="20"/>
        </w:rPr>
        <w:t xml:space="preserve"> </w:t>
      </w:r>
      <w:r>
        <w:rPr>
          <w:sz w:val="20"/>
        </w:rPr>
        <w:t>A</w:t>
      </w:r>
      <w:r w:rsidRPr="00B1676C">
        <w:rPr>
          <w:sz w:val="20"/>
        </w:rPr>
        <w:t xml:space="preserve"> </w:t>
      </w:r>
      <w:r w:rsidR="00966499">
        <w:rPr>
          <w:sz w:val="20"/>
        </w:rPr>
        <w:t>and the Cheshire Vets League Premier, 1</w:t>
      </w:r>
      <w:r w:rsidR="00966499" w:rsidRPr="00966499">
        <w:rPr>
          <w:sz w:val="20"/>
          <w:vertAlign w:val="superscript"/>
        </w:rPr>
        <w:t>st</w:t>
      </w:r>
      <w:r w:rsidR="00966499">
        <w:rPr>
          <w:sz w:val="20"/>
        </w:rPr>
        <w:t xml:space="preserve"> and 2</w:t>
      </w:r>
      <w:r w:rsidR="00966499" w:rsidRPr="00966499">
        <w:rPr>
          <w:sz w:val="20"/>
          <w:vertAlign w:val="superscript"/>
        </w:rPr>
        <w:t>nd</w:t>
      </w:r>
      <w:r w:rsidR="00966499">
        <w:rPr>
          <w:sz w:val="20"/>
        </w:rPr>
        <w:t xml:space="preserve"> Divisions </w:t>
      </w:r>
      <w:r w:rsidRPr="00B1676C">
        <w:rPr>
          <w:sz w:val="20"/>
        </w:rPr>
        <w:t xml:space="preserve">whose grounds are in the WDFA Jurisdiction. </w:t>
      </w:r>
      <w:r w:rsidRPr="00B1676C">
        <w:rPr>
          <w:b/>
          <w:color w:val="FF0000"/>
          <w:sz w:val="20"/>
          <w:u w:val="single"/>
        </w:rPr>
        <w:t>Excluding</w:t>
      </w:r>
      <w:r w:rsidRPr="00B1676C">
        <w:rPr>
          <w:sz w:val="20"/>
        </w:rPr>
        <w:t xml:space="preserve"> Full or Associate Members of CCFA and teams entered into the Cheshire County Sunday Cup Competition.</w:t>
      </w:r>
    </w:p>
    <w:p w14:paraId="7B01E5E1" w14:textId="77777777" w:rsidR="00C33EEE" w:rsidRPr="00B1676C" w:rsidRDefault="00C33EEE" w:rsidP="00C33EEE">
      <w:pPr>
        <w:ind w:left="-567" w:right="-425"/>
        <w:jc w:val="both"/>
        <w:rPr>
          <w:b/>
          <w:sz w:val="16"/>
          <w:szCs w:val="16"/>
        </w:rPr>
      </w:pPr>
    </w:p>
    <w:p w14:paraId="12DCDD08" w14:textId="77777777" w:rsidR="00C33EEE" w:rsidRDefault="00C33EEE" w:rsidP="00C33EEE">
      <w:pPr>
        <w:ind w:left="-567" w:right="-425"/>
        <w:jc w:val="both"/>
        <w:rPr>
          <w:sz w:val="20"/>
        </w:rPr>
      </w:pPr>
      <w:r w:rsidRPr="00B1676C">
        <w:rPr>
          <w:b/>
          <w:sz w:val="20"/>
        </w:rPr>
        <w:t xml:space="preserve">Sunday Junior Cup Competition: </w:t>
      </w:r>
      <w:r w:rsidRPr="00B1676C">
        <w:rPr>
          <w:sz w:val="20"/>
        </w:rPr>
        <w:t xml:space="preserve">The competition is only open to teams affiliated to Cheshire County FA and Wirral District F.A. playing in the Lowest Division of District Affiliated Leagues including teams from the Chester Sunday League Division </w:t>
      </w:r>
      <w:r>
        <w:rPr>
          <w:sz w:val="20"/>
        </w:rPr>
        <w:t>B</w:t>
      </w:r>
      <w:r w:rsidRPr="00B1676C">
        <w:rPr>
          <w:sz w:val="20"/>
        </w:rPr>
        <w:t xml:space="preserve"> </w:t>
      </w:r>
      <w:r w:rsidR="00966499">
        <w:rPr>
          <w:sz w:val="20"/>
        </w:rPr>
        <w:t>and the Cheshire Vets Division</w:t>
      </w:r>
      <w:r w:rsidR="00097C3B">
        <w:rPr>
          <w:sz w:val="20"/>
        </w:rPr>
        <w:t>s</w:t>
      </w:r>
      <w:r w:rsidR="00966499">
        <w:rPr>
          <w:sz w:val="20"/>
        </w:rPr>
        <w:t xml:space="preserve"> </w:t>
      </w:r>
      <w:r w:rsidRPr="00B1676C">
        <w:rPr>
          <w:sz w:val="20"/>
        </w:rPr>
        <w:t xml:space="preserve">whose grounds are in the WDFA Jurisdiction. </w:t>
      </w:r>
      <w:r w:rsidRPr="00B1676C">
        <w:rPr>
          <w:b/>
          <w:color w:val="FF0000"/>
          <w:sz w:val="20"/>
          <w:u w:val="single"/>
        </w:rPr>
        <w:t>Excluding</w:t>
      </w:r>
      <w:r w:rsidRPr="00B1676C">
        <w:rPr>
          <w:sz w:val="20"/>
        </w:rPr>
        <w:t xml:space="preserve">, Full or Associate Members of CCFA, teams entered into the Cheshire County Sunday Cup Competition and Teams from the Chester Sunday League </w:t>
      </w:r>
      <w:r w:rsidR="00242F93">
        <w:rPr>
          <w:sz w:val="20"/>
        </w:rPr>
        <w:t>Section A</w:t>
      </w:r>
      <w:r w:rsidRPr="00B1676C">
        <w:rPr>
          <w:sz w:val="20"/>
        </w:rPr>
        <w:t>.</w:t>
      </w:r>
    </w:p>
    <w:p w14:paraId="3E182BC9" w14:textId="77777777" w:rsidR="00C33EEE" w:rsidRPr="003B4B14" w:rsidRDefault="00C33EEE" w:rsidP="00C33EEE">
      <w:pPr>
        <w:ind w:left="-567" w:right="-425"/>
        <w:jc w:val="both"/>
        <w:rPr>
          <w:b/>
          <w:sz w:val="8"/>
          <w:szCs w:val="8"/>
        </w:rPr>
      </w:pPr>
    </w:p>
    <w:p w14:paraId="40549A7B" w14:textId="77777777" w:rsidR="00C33EEE" w:rsidRDefault="00C33EEE" w:rsidP="00C33EEE">
      <w:pPr>
        <w:ind w:left="-567" w:right="-425"/>
        <w:jc w:val="center"/>
        <w:rPr>
          <w:b/>
          <w:u w:val="single"/>
        </w:rPr>
      </w:pPr>
      <w:r w:rsidRPr="008E16C7">
        <w:rPr>
          <w:b/>
          <w:u w:val="single"/>
        </w:rPr>
        <w:t xml:space="preserve">For Players playing in District Association </w:t>
      </w:r>
      <w:r>
        <w:rPr>
          <w:b/>
          <w:u w:val="single"/>
        </w:rPr>
        <w:t xml:space="preserve">Youth &amp; </w:t>
      </w:r>
      <w:r w:rsidRPr="008E16C7">
        <w:rPr>
          <w:b/>
          <w:u w:val="single"/>
        </w:rPr>
        <w:t>Junior Football Leagues</w:t>
      </w:r>
    </w:p>
    <w:p w14:paraId="08B74012" w14:textId="77777777" w:rsidR="00C33EEE" w:rsidRDefault="00C33EEE" w:rsidP="00C33EEE">
      <w:pPr>
        <w:pStyle w:val="PlainText"/>
        <w:spacing w:before="0" w:beforeAutospacing="0" w:after="0" w:afterAutospacing="0"/>
        <w:ind w:left="-567" w:right="-425"/>
        <w:rPr>
          <w:sz w:val="20"/>
        </w:rPr>
      </w:pPr>
    </w:p>
    <w:p w14:paraId="7921AEC7" w14:textId="31350E20" w:rsidR="00C33EEE" w:rsidRPr="00F44BC3" w:rsidRDefault="00C33EEE" w:rsidP="00C33EEE">
      <w:pPr>
        <w:pStyle w:val="PlainText"/>
        <w:spacing w:before="0" w:beforeAutospacing="0" w:after="0" w:afterAutospacing="0"/>
        <w:ind w:left="-567" w:right="-425"/>
        <w:rPr>
          <w:rFonts w:ascii="Calibri" w:hAnsi="Calibri" w:cs="Calibri"/>
          <w:color w:val="0070C0"/>
          <w:sz w:val="22"/>
          <w:szCs w:val="22"/>
        </w:rPr>
      </w:pPr>
      <w:r w:rsidRPr="003B4B14">
        <w:rPr>
          <w:sz w:val="20"/>
        </w:rPr>
        <w:t xml:space="preserve">Contract players, as defined in Football Association Rules, are not permitted in this competition. </w:t>
      </w:r>
      <w:r w:rsidRPr="00C072DF">
        <w:rPr>
          <w:b/>
          <w:bCs/>
          <w:color w:val="FF0000"/>
          <w:sz w:val="20"/>
        </w:rPr>
        <w:t>No</w:t>
      </w:r>
      <w:r w:rsidRPr="003B4B14">
        <w:rPr>
          <w:spacing w:val="1"/>
          <w:sz w:val="20"/>
        </w:rPr>
        <w:t xml:space="preserve"> </w:t>
      </w:r>
      <w:r w:rsidRPr="003B4B14">
        <w:rPr>
          <w:sz w:val="20"/>
        </w:rPr>
        <w:t>player</w:t>
      </w:r>
      <w:r w:rsidRPr="003B4B14">
        <w:rPr>
          <w:spacing w:val="1"/>
          <w:sz w:val="20"/>
        </w:rPr>
        <w:t xml:space="preserve"> </w:t>
      </w:r>
      <w:r w:rsidRPr="003B4B14">
        <w:rPr>
          <w:sz w:val="20"/>
        </w:rPr>
        <w:t>registered</w:t>
      </w:r>
      <w:r w:rsidRPr="003B4B14">
        <w:rPr>
          <w:spacing w:val="1"/>
          <w:sz w:val="20"/>
        </w:rPr>
        <w:t xml:space="preserve"> </w:t>
      </w:r>
      <w:r w:rsidRPr="003B4B14">
        <w:rPr>
          <w:sz w:val="20"/>
        </w:rPr>
        <w:t>with</w:t>
      </w:r>
      <w:r w:rsidRPr="003B4B14">
        <w:rPr>
          <w:spacing w:val="1"/>
          <w:sz w:val="20"/>
        </w:rPr>
        <w:t xml:space="preserve"> </w:t>
      </w:r>
      <w:r w:rsidRPr="003B4B14">
        <w:rPr>
          <w:sz w:val="20"/>
        </w:rPr>
        <w:t>a</w:t>
      </w:r>
      <w:r w:rsidRPr="003B4B14">
        <w:rPr>
          <w:spacing w:val="1"/>
          <w:sz w:val="20"/>
        </w:rPr>
        <w:t xml:space="preserve"> </w:t>
      </w:r>
      <w:r w:rsidRPr="003B4B14">
        <w:rPr>
          <w:sz w:val="20"/>
        </w:rPr>
        <w:t>F.A.</w:t>
      </w:r>
      <w:r w:rsidRPr="003B4B14">
        <w:rPr>
          <w:spacing w:val="1"/>
          <w:sz w:val="20"/>
        </w:rPr>
        <w:t xml:space="preserve"> </w:t>
      </w:r>
      <w:r w:rsidRPr="003B4B14">
        <w:rPr>
          <w:sz w:val="20"/>
        </w:rPr>
        <w:t>Premier</w:t>
      </w:r>
      <w:r w:rsidRPr="003B4B14">
        <w:rPr>
          <w:spacing w:val="1"/>
          <w:sz w:val="20"/>
        </w:rPr>
        <w:t xml:space="preserve"> </w:t>
      </w:r>
      <w:r w:rsidRPr="003B4B14">
        <w:rPr>
          <w:sz w:val="20"/>
        </w:rPr>
        <w:t>League</w:t>
      </w:r>
      <w:r w:rsidRPr="003B4B14">
        <w:rPr>
          <w:spacing w:val="1"/>
          <w:sz w:val="20"/>
        </w:rPr>
        <w:t xml:space="preserve"> </w:t>
      </w:r>
      <w:r w:rsidRPr="003B4B14">
        <w:rPr>
          <w:sz w:val="20"/>
        </w:rPr>
        <w:t>or</w:t>
      </w:r>
      <w:r w:rsidRPr="003B4B14">
        <w:rPr>
          <w:spacing w:val="1"/>
          <w:sz w:val="20"/>
        </w:rPr>
        <w:t xml:space="preserve"> </w:t>
      </w:r>
      <w:r w:rsidRPr="003B4B14">
        <w:rPr>
          <w:sz w:val="20"/>
        </w:rPr>
        <w:t>Football</w:t>
      </w:r>
      <w:r w:rsidRPr="003B4B14">
        <w:rPr>
          <w:spacing w:val="1"/>
          <w:sz w:val="20"/>
        </w:rPr>
        <w:t xml:space="preserve"> </w:t>
      </w:r>
      <w:r w:rsidRPr="003B4B14">
        <w:rPr>
          <w:sz w:val="20"/>
        </w:rPr>
        <w:t>League</w:t>
      </w:r>
      <w:r w:rsidRPr="003B4B14">
        <w:rPr>
          <w:spacing w:val="1"/>
          <w:sz w:val="20"/>
        </w:rPr>
        <w:t xml:space="preserve"> </w:t>
      </w:r>
      <w:r w:rsidRPr="003B4B14">
        <w:rPr>
          <w:sz w:val="20"/>
        </w:rPr>
        <w:t>Academy</w:t>
      </w:r>
      <w:r w:rsidRPr="003B4B14">
        <w:rPr>
          <w:spacing w:val="1"/>
          <w:sz w:val="20"/>
        </w:rPr>
        <w:t xml:space="preserve"> </w:t>
      </w:r>
      <w:r w:rsidRPr="003B4B14">
        <w:rPr>
          <w:sz w:val="20"/>
        </w:rPr>
        <w:t>under</w:t>
      </w:r>
      <w:r w:rsidRPr="003B4B14">
        <w:rPr>
          <w:spacing w:val="1"/>
          <w:sz w:val="20"/>
        </w:rPr>
        <w:t xml:space="preserve"> </w:t>
      </w:r>
      <w:r w:rsidRPr="003B4B14">
        <w:rPr>
          <w:sz w:val="20"/>
        </w:rPr>
        <w:t>the</w:t>
      </w:r>
      <w:r w:rsidRPr="003B4B14">
        <w:rPr>
          <w:spacing w:val="1"/>
          <w:sz w:val="20"/>
        </w:rPr>
        <w:t xml:space="preserve"> </w:t>
      </w:r>
      <w:r w:rsidRPr="003B4B14">
        <w:rPr>
          <w:sz w:val="20"/>
        </w:rPr>
        <w:t>Elite</w:t>
      </w:r>
      <w:r w:rsidRPr="003B4B14">
        <w:rPr>
          <w:spacing w:val="1"/>
          <w:sz w:val="20"/>
        </w:rPr>
        <w:t xml:space="preserve"> </w:t>
      </w:r>
      <w:r w:rsidRPr="003B4B14">
        <w:rPr>
          <w:sz w:val="20"/>
        </w:rPr>
        <w:t>Player</w:t>
      </w:r>
      <w:r w:rsidRPr="003B4B14">
        <w:rPr>
          <w:spacing w:val="-53"/>
          <w:sz w:val="20"/>
        </w:rPr>
        <w:t xml:space="preserve"> </w:t>
      </w:r>
      <w:r w:rsidRPr="003B4B14">
        <w:rPr>
          <w:sz w:val="20"/>
        </w:rPr>
        <w:t>Performance Plan contained within Youth Development Rules (F.A. Web Site) will be permitted to play in</w:t>
      </w:r>
      <w:r w:rsidRPr="003B4B14">
        <w:rPr>
          <w:spacing w:val="1"/>
          <w:sz w:val="20"/>
        </w:rPr>
        <w:t xml:space="preserve"> </w:t>
      </w:r>
      <w:r w:rsidRPr="003B4B14">
        <w:rPr>
          <w:sz w:val="20"/>
        </w:rPr>
        <w:t>this</w:t>
      </w:r>
      <w:r w:rsidRPr="003B4B14">
        <w:rPr>
          <w:spacing w:val="-1"/>
          <w:sz w:val="20"/>
        </w:rPr>
        <w:t xml:space="preserve"> </w:t>
      </w:r>
      <w:r w:rsidRPr="003B4B14">
        <w:rPr>
          <w:sz w:val="20"/>
        </w:rPr>
        <w:t xml:space="preserve">Competition. </w:t>
      </w:r>
      <w:r w:rsidRPr="00242F93">
        <w:rPr>
          <w:rFonts w:ascii="Calibri" w:hAnsi="Calibri" w:cs="Calibri"/>
          <w:color w:val="FF0000"/>
          <w:sz w:val="22"/>
          <w:szCs w:val="22"/>
        </w:rPr>
        <w:t>This includes players registered or having played within the Junior Premier League in </w:t>
      </w:r>
      <w:r w:rsidRPr="003B4B14">
        <w:rPr>
          <w:rFonts w:ascii="Calibri" w:hAnsi="Calibri" w:cs="Calibri"/>
          <w:color w:val="FF0000"/>
          <w:sz w:val="22"/>
          <w:szCs w:val="22"/>
        </w:rPr>
        <w:t>the current season.</w:t>
      </w:r>
      <w:r w:rsidR="00725D62">
        <w:rPr>
          <w:rFonts w:ascii="Calibri" w:hAnsi="Calibri" w:cs="Calibri"/>
          <w:color w:val="FF0000"/>
          <w:sz w:val="22"/>
          <w:szCs w:val="22"/>
        </w:rPr>
        <w:t xml:space="preserve"> </w:t>
      </w:r>
      <w:r w:rsidR="00725D62" w:rsidRPr="00F44BC3">
        <w:rPr>
          <w:rFonts w:ascii="Calibri" w:hAnsi="Calibri" w:cs="Calibri"/>
          <w:color w:val="0070C0"/>
          <w:sz w:val="22"/>
          <w:szCs w:val="22"/>
        </w:rPr>
        <w:t>(Please note this rule is being reviewed for the 2022 -22 season and will be updated</w:t>
      </w:r>
      <w:r w:rsidR="00F44BC3" w:rsidRPr="00F44BC3">
        <w:rPr>
          <w:rFonts w:ascii="Calibri" w:hAnsi="Calibri" w:cs="Calibri"/>
          <w:color w:val="0070C0"/>
          <w:sz w:val="22"/>
          <w:szCs w:val="22"/>
        </w:rPr>
        <w:t xml:space="preserve"> in due course)</w:t>
      </w:r>
    </w:p>
    <w:p w14:paraId="1C3B09FF" w14:textId="77777777" w:rsidR="00C33EEE" w:rsidRPr="00B313F6" w:rsidRDefault="00C33EEE" w:rsidP="00C33EEE">
      <w:pPr>
        <w:ind w:left="-567" w:right="-425"/>
        <w:jc w:val="center"/>
        <w:rPr>
          <w:b/>
          <w:sz w:val="10"/>
          <w:szCs w:val="10"/>
          <w:u w:val="single"/>
        </w:rPr>
      </w:pPr>
    </w:p>
    <w:p w14:paraId="1FFB3F4D" w14:textId="77777777" w:rsidR="00C33EEE" w:rsidRPr="003B4B14" w:rsidRDefault="00C33EEE" w:rsidP="00C33EEE">
      <w:pPr>
        <w:ind w:left="-567" w:right="-425"/>
        <w:jc w:val="both"/>
        <w:rPr>
          <w:b/>
          <w:sz w:val="19"/>
          <w:szCs w:val="19"/>
        </w:rPr>
      </w:pPr>
      <w:r w:rsidRPr="00B1676C">
        <w:rPr>
          <w:b/>
          <w:sz w:val="19"/>
          <w:szCs w:val="19"/>
        </w:rPr>
        <w:t xml:space="preserve">Sunday Youth Challenge Cup U18. </w:t>
      </w:r>
      <w:r w:rsidRPr="00B1676C">
        <w:rPr>
          <w:sz w:val="19"/>
          <w:szCs w:val="19"/>
        </w:rPr>
        <w:t xml:space="preserve">The competition is open to teams affiliated to Cheshire County FA and Wirral District F.A. playing in the Youth Division(s) of District Affiliated Leagues. Only Players who are under 18 years of age but over 16 years of age on the </w:t>
      </w:r>
      <w:proofErr w:type="gramStart"/>
      <w:r w:rsidRPr="00B1676C">
        <w:rPr>
          <w:sz w:val="19"/>
          <w:szCs w:val="19"/>
        </w:rPr>
        <w:t>31</w:t>
      </w:r>
      <w:r w:rsidRPr="00B1676C">
        <w:rPr>
          <w:sz w:val="19"/>
          <w:szCs w:val="19"/>
          <w:vertAlign w:val="superscript"/>
        </w:rPr>
        <w:t>st</w:t>
      </w:r>
      <w:proofErr w:type="gramEnd"/>
      <w:r w:rsidRPr="00B1676C">
        <w:rPr>
          <w:sz w:val="19"/>
          <w:szCs w:val="19"/>
        </w:rPr>
        <w:t xml:space="preserve"> August (midnight) of the current season are eligible to play in the competition.</w:t>
      </w:r>
    </w:p>
    <w:p w14:paraId="04B82147" w14:textId="77777777" w:rsidR="00C33EEE" w:rsidRPr="003B4B14" w:rsidRDefault="00C33EEE" w:rsidP="00C33EEE">
      <w:pPr>
        <w:ind w:left="-567" w:right="-425"/>
        <w:jc w:val="both"/>
        <w:rPr>
          <w:b/>
          <w:sz w:val="19"/>
          <w:szCs w:val="19"/>
        </w:rPr>
      </w:pPr>
      <w:r w:rsidRPr="00B1676C">
        <w:rPr>
          <w:b/>
          <w:sz w:val="19"/>
          <w:szCs w:val="19"/>
        </w:rPr>
        <w:t xml:space="preserve">Youth Challenge Cup U16. </w:t>
      </w:r>
      <w:r w:rsidRPr="00B1676C">
        <w:rPr>
          <w:sz w:val="19"/>
          <w:szCs w:val="19"/>
        </w:rPr>
        <w:t xml:space="preserve">Only Players who are under 16 years of age on the </w:t>
      </w:r>
      <w:proofErr w:type="gramStart"/>
      <w:r w:rsidRPr="00B1676C">
        <w:rPr>
          <w:sz w:val="19"/>
          <w:szCs w:val="19"/>
        </w:rPr>
        <w:t>31</w:t>
      </w:r>
      <w:r w:rsidRPr="00B1676C">
        <w:rPr>
          <w:sz w:val="19"/>
          <w:szCs w:val="19"/>
          <w:vertAlign w:val="superscript"/>
        </w:rPr>
        <w:t>st</w:t>
      </w:r>
      <w:proofErr w:type="gramEnd"/>
      <w:r w:rsidRPr="00B1676C">
        <w:rPr>
          <w:sz w:val="19"/>
          <w:szCs w:val="19"/>
        </w:rPr>
        <w:t xml:space="preserve"> August (midnight) of the current season are eligible to play in the competition.</w:t>
      </w:r>
    </w:p>
    <w:p w14:paraId="26E14C07" w14:textId="77777777" w:rsidR="00C33EEE" w:rsidRDefault="00C33EEE" w:rsidP="00C33EEE">
      <w:pPr>
        <w:ind w:left="-567" w:right="-425"/>
        <w:jc w:val="both"/>
        <w:rPr>
          <w:sz w:val="19"/>
          <w:szCs w:val="19"/>
        </w:rPr>
      </w:pPr>
      <w:r w:rsidRPr="00B1676C">
        <w:rPr>
          <w:b/>
          <w:sz w:val="19"/>
          <w:szCs w:val="19"/>
        </w:rPr>
        <w:t xml:space="preserve">Minor Challenge Cup U14. </w:t>
      </w:r>
      <w:r w:rsidRPr="00B1676C">
        <w:rPr>
          <w:sz w:val="19"/>
          <w:szCs w:val="19"/>
        </w:rPr>
        <w:t xml:space="preserve">Only Players who are under 14 years of age on the </w:t>
      </w:r>
      <w:proofErr w:type="gramStart"/>
      <w:r w:rsidRPr="00B1676C">
        <w:rPr>
          <w:sz w:val="19"/>
          <w:szCs w:val="19"/>
        </w:rPr>
        <w:t>31</w:t>
      </w:r>
      <w:r w:rsidRPr="00B1676C">
        <w:rPr>
          <w:sz w:val="19"/>
          <w:szCs w:val="19"/>
          <w:vertAlign w:val="superscript"/>
        </w:rPr>
        <w:t>st</w:t>
      </w:r>
      <w:proofErr w:type="gramEnd"/>
      <w:r w:rsidRPr="00B1676C">
        <w:rPr>
          <w:sz w:val="19"/>
          <w:szCs w:val="19"/>
        </w:rPr>
        <w:t xml:space="preserve"> August (midnight) of the current season are eligible to play in the competition. </w:t>
      </w:r>
    </w:p>
    <w:p w14:paraId="2C2E7AF7" w14:textId="77777777" w:rsidR="00C33EEE" w:rsidRDefault="00C33EEE" w:rsidP="00C33EEE">
      <w:pPr>
        <w:ind w:left="-567" w:right="-425"/>
        <w:rPr>
          <w:i/>
        </w:rPr>
      </w:pPr>
      <w:r w:rsidRPr="00B1676C">
        <w:rPr>
          <w:b/>
          <w:sz w:val="19"/>
          <w:szCs w:val="19"/>
        </w:rPr>
        <w:t xml:space="preserve">Minor B Challenge Cup U13. </w:t>
      </w:r>
      <w:r w:rsidRPr="00B1676C">
        <w:rPr>
          <w:sz w:val="19"/>
          <w:szCs w:val="19"/>
        </w:rPr>
        <w:t xml:space="preserve">Only Players who are under 13 years of age but over 11 years of age on the </w:t>
      </w:r>
      <w:proofErr w:type="gramStart"/>
      <w:r w:rsidRPr="00B1676C">
        <w:rPr>
          <w:sz w:val="19"/>
          <w:szCs w:val="19"/>
        </w:rPr>
        <w:t>31</w:t>
      </w:r>
      <w:r w:rsidRPr="00B1676C">
        <w:rPr>
          <w:sz w:val="19"/>
          <w:szCs w:val="19"/>
          <w:vertAlign w:val="superscript"/>
        </w:rPr>
        <w:t>st</w:t>
      </w:r>
      <w:proofErr w:type="gramEnd"/>
      <w:r w:rsidRPr="00B1676C">
        <w:rPr>
          <w:sz w:val="19"/>
          <w:szCs w:val="19"/>
        </w:rPr>
        <w:t xml:space="preserve"> August (midnight) of the current season are eligible to play in the competition.</w:t>
      </w:r>
      <w:bookmarkEnd w:id="0"/>
      <w:bookmarkEnd w:id="1"/>
      <w:bookmarkEnd w:id="2"/>
      <w:bookmarkEnd w:id="3"/>
      <w:r w:rsidRPr="003B4B14">
        <w:rPr>
          <w:i/>
        </w:rPr>
        <w:t xml:space="preserve"> </w:t>
      </w:r>
    </w:p>
    <w:p w14:paraId="0E302814" w14:textId="77777777" w:rsidR="00C33EEE" w:rsidRDefault="00C33EEE" w:rsidP="00C33EEE">
      <w:pPr>
        <w:ind w:left="-567" w:right="-425"/>
        <w:rPr>
          <w:i/>
        </w:rPr>
      </w:pPr>
    </w:p>
    <w:p w14:paraId="687E52A4" w14:textId="77777777" w:rsidR="00C33EEE" w:rsidRPr="003B4B14" w:rsidRDefault="00C33EEE" w:rsidP="00C33EEE">
      <w:pPr>
        <w:ind w:left="-567" w:right="-425"/>
        <w:rPr>
          <w:i/>
        </w:rPr>
      </w:pPr>
      <w:r w:rsidRPr="00571861">
        <w:rPr>
          <w:i/>
        </w:rPr>
        <w:t xml:space="preserve">Please note: It is a condition of entry that all Youth, Junior or Minor teams carry </w:t>
      </w:r>
      <w:r w:rsidRPr="00571861">
        <w:rPr>
          <w:i/>
          <w:color w:val="FF0000"/>
        </w:rPr>
        <w:t>Player’s Photographic ID</w:t>
      </w:r>
      <w:r w:rsidRPr="00571861">
        <w:rPr>
          <w:i/>
        </w:rPr>
        <w:t>, and must produce them if requested by the opposition prior to, during or following any WDFA Cup Tie.</w:t>
      </w:r>
    </w:p>
    <w:p w14:paraId="51355371" w14:textId="77777777" w:rsidR="0009755B" w:rsidRPr="00C27CE7" w:rsidRDefault="007E4F5E" w:rsidP="00C33EEE">
      <w:pPr>
        <w:ind w:left="-567" w:right="-425"/>
        <w:rPr>
          <w:rFonts w:ascii="FS Jack" w:hAnsi="FS Jack"/>
          <w:b/>
          <w:color w:val="17365D"/>
          <w:sz w:val="20"/>
        </w:rPr>
      </w:pPr>
      <w:r>
        <w:rPr>
          <w:noProof/>
        </w:rPr>
        <mc:AlternateContent>
          <mc:Choice Requires="wps">
            <w:drawing>
              <wp:anchor distT="36576" distB="36576" distL="36576" distR="36576" simplePos="0" relativeHeight="251658248" behindDoc="0" locked="0" layoutInCell="1" allowOverlap="1" wp14:anchorId="2EF7053F" wp14:editId="55911608">
                <wp:simplePos x="0" y="0"/>
                <wp:positionH relativeFrom="column">
                  <wp:posOffset>-833859</wp:posOffset>
                </wp:positionH>
                <wp:positionV relativeFrom="paragraph">
                  <wp:posOffset>3023652</wp:posOffset>
                </wp:positionV>
                <wp:extent cx="7604760" cy="776605"/>
                <wp:effectExtent l="0" t="0" r="254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3357" id="Rectangle 23" o:spid="_x0000_s1026" style="position:absolute;margin-left:-65.65pt;margin-top:238.1pt;width:598.8pt;height:61.15pt;z-index:251658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" fillcolor="#1f497d" strokecolor="#1f497d" insetpen="t">
                <v:path arrowok="t"/>
                <v:textbox inset="2.88pt,2.88pt,2.88pt,2.88pt"/>
              </v:rect>
            </w:pict>
          </mc:Fallback>
        </mc:AlternateContent>
      </w:r>
      <w:r w:rsidR="005C4BBF">
        <w:rPr>
          <w:noProof/>
        </w:rPr>
        <w:drawing>
          <wp:anchor distT="0" distB="0" distL="114300" distR="114300" simplePos="0" relativeHeight="251658252" behindDoc="0" locked="0" layoutInCell="1" allowOverlap="1" wp14:anchorId="3A070A12" wp14:editId="3B1A3439">
            <wp:simplePos x="0" y="0"/>
            <wp:positionH relativeFrom="column">
              <wp:posOffset>6210262</wp:posOffset>
            </wp:positionH>
            <wp:positionV relativeFrom="paragraph">
              <wp:posOffset>835025</wp:posOffset>
            </wp:positionV>
            <wp:extent cx="350520" cy="285750"/>
            <wp:effectExtent l="0" t="0" r="5080" b="6350"/>
            <wp:wrapNone/>
            <wp:docPr id="6" name="Picture 32" descr="P:\Enabler 3 Marketing and Communications\Marketing Materials\Logos\Social Media\Twitter_logo_bird_transparent_png.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2" descr="P:\Enabler 3 Marketing and Communications\Marketing Materials\Logos\Social Media\Twitter_logo_bird_transparent_png.png">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BF">
        <w:rPr>
          <w:noProof/>
        </w:rPr>
        <w:drawing>
          <wp:anchor distT="0" distB="2921" distL="114300" distR="114300" simplePos="0" relativeHeight="251658251" behindDoc="0" locked="0" layoutInCell="1" allowOverlap="1" wp14:anchorId="775246D2" wp14:editId="2A73D782">
            <wp:simplePos x="0" y="0"/>
            <wp:positionH relativeFrom="column">
              <wp:posOffset>7055485</wp:posOffset>
            </wp:positionH>
            <wp:positionV relativeFrom="paragraph">
              <wp:posOffset>9637395</wp:posOffset>
            </wp:positionV>
            <wp:extent cx="304800" cy="247015"/>
            <wp:effectExtent l="0" t="0" r="0" b="0"/>
            <wp:wrapNone/>
            <wp:docPr id="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BBF">
        <w:rPr>
          <w:noProof/>
        </w:rPr>
        <mc:AlternateContent>
          <mc:Choice Requires="wps">
            <w:drawing>
              <wp:anchor distT="36576" distB="36576" distL="36576" distR="36576" simplePos="0" relativeHeight="251658250" behindDoc="0" locked="0" layoutInCell="1" allowOverlap="1" wp14:anchorId="391F5B63" wp14:editId="0301B18C">
                <wp:simplePos x="0" y="0"/>
                <wp:positionH relativeFrom="column">
                  <wp:posOffset>222250</wp:posOffset>
                </wp:positionH>
                <wp:positionV relativeFrom="paragraph">
                  <wp:posOffset>9829800</wp:posOffset>
                </wp:positionV>
                <wp:extent cx="7137400" cy="71755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0A89B98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6"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09E8711" w14:textId="77777777" w:rsidR="00C30B81" w:rsidRDefault="00C30B81" w:rsidP="00C30B81">
                            <w:pPr>
                              <w:widowControl w:val="0"/>
                            </w:pPr>
                            <w:r>
                              <w:t> </w:t>
                            </w:r>
                          </w:p>
                          <w:p w14:paraId="3CB0936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F5B63" id="Text Box 24" o:spid="_x0000_s1050" type="#_x0000_t202" style="position:absolute;left:0;text-align:left;margin-left:17.5pt;margin-top:774pt;width:562pt;height:56.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Vm/gEAAOI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" filled="f" stroked="f" insetpen="t">
                <v:textbox inset="2.88pt,2.88pt,2.88pt,2.88pt">
                  <w:txbxContent>
                    <w:p w14:paraId="0A89B98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7"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09E8711" w14:textId="77777777" w:rsidR="00C30B81" w:rsidRDefault="00C30B81" w:rsidP="00C30B81">
                      <w:pPr>
                        <w:widowControl w:val="0"/>
                      </w:pPr>
                      <w:r>
                        <w:t> </w:t>
                      </w:r>
                    </w:p>
                    <w:p w14:paraId="3CB09366" w14:textId="77777777" w:rsidR="00C30B81" w:rsidRDefault="00C30B81" w:rsidP="00C30B81"/>
                  </w:txbxContent>
                </v:textbox>
              </v:shape>
            </w:pict>
          </mc:Fallback>
        </mc:AlternateContent>
      </w:r>
      <w:r w:rsidR="005C4BBF">
        <w:rPr>
          <w:noProof/>
        </w:rPr>
        <mc:AlternateContent>
          <mc:Choice Requires="wps">
            <w:drawing>
              <wp:anchor distT="36576" distB="36576" distL="36576" distR="36576" simplePos="0" relativeHeight="251658249" behindDoc="0" locked="0" layoutInCell="1" allowOverlap="1" wp14:anchorId="7304ED65" wp14:editId="1F143BF9">
                <wp:simplePos x="0" y="0"/>
                <wp:positionH relativeFrom="column">
                  <wp:posOffset>222250</wp:posOffset>
                </wp:positionH>
                <wp:positionV relativeFrom="paragraph">
                  <wp:posOffset>9829800</wp:posOffset>
                </wp:positionV>
                <wp:extent cx="7137400" cy="71755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503F37A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8"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24466C04" w14:textId="77777777" w:rsidR="00C30B81" w:rsidRDefault="00C30B81" w:rsidP="00C30B81">
                            <w:pPr>
                              <w:widowControl w:val="0"/>
                            </w:pPr>
                            <w:r>
                              <w:t> </w:t>
                            </w:r>
                          </w:p>
                          <w:p w14:paraId="3CAA9C5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ED65" id="_x0000_s1051" type="#_x0000_t202" style="position:absolute;left:0;text-align:left;margin-left:17.5pt;margin-top:774pt;width:562pt;height:56.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JrZEIr9AQAA4gMAAA4AAAAAAAAA&#13;&#10;AAAAAAAALgIAAGRycy9lMm9Eb2MueG1sUEsBAi0AFAAGAAgAAAAhALmrkMfhAAAAEgEAAA8AAAAA&#13;&#10;AAAAAAAAAAAAVwQAAGRycy9kb3ducmV2LnhtbFBLBQYAAAAABAAEAPMAAABlBQAAAAA=&#13;&#10;" filled="f" stroked="f" insetpen="t">
                <v:textbox inset="2.88pt,2.88pt,2.88pt,2.88pt">
                  <w:txbxContent>
                    <w:p w14:paraId="503F37A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9"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24466C04" w14:textId="77777777" w:rsidR="00C30B81" w:rsidRDefault="00C30B81" w:rsidP="00C30B81">
                      <w:pPr>
                        <w:widowControl w:val="0"/>
                      </w:pPr>
                      <w:r>
                        <w:t> </w:t>
                      </w:r>
                    </w:p>
                    <w:p w14:paraId="3CAA9C56" w14:textId="77777777" w:rsidR="00C30B81" w:rsidRDefault="00C30B81" w:rsidP="00C30B81"/>
                  </w:txbxContent>
                </v:textbox>
              </v:shape>
            </w:pict>
          </mc:Fallback>
        </mc:AlternateContent>
      </w:r>
      <w:r w:rsidR="005C4BBF">
        <w:rPr>
          <w:noProof/>
        </w:rPr>
        <mc:AlternateContent>
          <mc:Choice Requires="wps">
            <w:drawing>
              <wp:anchor distT="36576" distB="36576" distL="36576" distR="36576" simplePos="0" relativeHeight="251658247" behindDoc="0" locked="0" layoutInCell="1" allowOverlap="1" wp14:anchorId="664D88CF" wp14:editId="478666BC">
                <wp:simplePos x="0" y="0"/>
                <wp:positionH relativeFrom="column">
                  <wp:posOffset>-6350</wp:posOffset>
                </wp:positionH>
                <wp:positionV relativeFrom="paragraph">
                  <wp:posOffset>9944100</wp:posOffset>
                </wp:positionV>
                <wp:extent cx="7604760" cy="776605"/>
                <wp:effectExtent l="0" t="0" r="254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0AE5" id="Rectangle 23" o:spid="_x0000_s1026" style="position:absolute;margin-left:-.5pt;margin-top:783pt;width:598.8pt;height:61.15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sidR="005C4BBF">
        <w:rPr>
          <w:noProof/>
        </w:rPr>
        <mc:AlternateContent>
          <mc:Choice Requires="wps">
            <w:drawing>
              <wp:anchor distT="36576" distB="36576" distL="36576" distR="36576" simplePos="0" relativeHeight="251658246" behindDoc="0" locked="0" layoutInCell="1" allowOverlap="1" wp14:anchorId="0A20059A" wp14:editId="0983AD7B">
                <wp:simplePos x="0" y="0"/>
                <wp:positionH relativeFrom="column">
                  <wp:posOffset>-6350</wp:posOffset>
                </wp:positionH>
                <wp:positionV relativeFrom="paragraph">
                  <wp:posOffset>9944100</wp:posOffset>
                </wp:positionV>
                <wp:extent cx="7604760" cy="776605"/>
                <wp:effectExtent l="0" t="0" r="254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F8D5" id="Rectangle 23" o:spid="_x0000_s1026" style="position:absolute;margin-left:-.5pt;margin-top:783pt;width:598.8pt;height:61.1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sectPr w:rsidR="0009755B" w:rsidRPr="00C27CE7" w:rsidSect="00736066">
      <w:footerReference w:type="default" r:id="rId20"/>
      <w:pgSz w:w="11906" w:h="16838"/>
      <w:pgMar w:top="469" w:right="848" w:bottom="436" w:left="1277" w:header="709"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DD20" w14:textId="77777777" w:rsidR="00725D62" w:rsidRDefault="00725D62" w:rsidP="00414B37">
      <w:r>
        <w:separator/>
      </w:r>
    </w:p>
  </w:endnote>
  <w:endnote w:type="continuationSeparator" w:id="0">
    <w:p w14:paraId="23DC9C46" w14:textId="77777777" w:rsidR="00725D62" w:rsidRDefault="00725D62" w:rsidP="00414B37">
      <w:r>
        <w:continuationSeparator/>
      </w:r>
    </w:p>
  </w:endnote>
  <w:endnote w:type="continuationNotice" w:id="1">
    <w:p w14:paraId="52B65891" w14:textId="77777777" w:rsidR="00725D62" w:rsidRDefault="00725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Gothic Light">
    <w:altName w:val="Calibri"/>
    <w:panose1 w:val="02000604030000020004"/>
    <w:charset w:val="4D"/>
    <w:family w:val="auto"/>
    <w:pitch w:val="variable"/>
    <w:sig w:usb0="8000006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0D04" w14:textId="02506DB7" w:rsidR="00414B37" w:rsidRDefault="00414B37">
    <w:pPr>
      <w:pStyle w:val="Footer"/>
    </w:pPr>
    <w:r>
      <w:t xml:space="preserve">Version </w:t>
    </w:r>
    <w:r w:rsidR="002C4200">
      <w:t xml:space="preserve">1 </w:t>
    </w:r>
    <w:r>
      <w:t>- 202</w:t>
    </w:r>
    <w:r w:rsidR="00725D62">
      <w:t>2</w:t>
    </w:r>
    <w:r>
      <w:t xml:space="preserve"> -202</w:t>
    </w:r>
    <w:r w:rsidR="00725D62">
      <w:t>3</w:t>
    </w:r>
  </w:p>
  <w:p w14:paraId="6ACA362E" w14:textId="77777777" w:rsidR="00414B37" w:rsidRDefault="0041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F491" w14:textId="77777777" w:rsidR="00725D62" w:rsidRDefault="00725D62" w:rsidP="00414B37">
      <w:r>
        <w:separator/>
      </w:r>
    </w:p>
  </w:footnote>
  <w:footnote w:type="continuationSeparator" w:id="0">
    <w:p w14:paraId="249B9EB0" w14:textId="77777777" w:rsidR="00725D62" w:rsidRDefault="00725D62" w:rsidP="00414B37">
      <w:r>
        <w:continuationSeparator/>
      </w:r>
    </w:p>
  </w:footnote>
  <w:footnote w:type="continuationNotice" w:id="1">
    <w:p w14:paraId="4DC6D1B3" w14:textId="77777777" w:rsidR="00725D62" w:rsidRDefault="00725D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62"/>
    <w:rsid w:val="00015345"/>
    <w:rsid w:val="00017B8C"/>
    <w:rsid w:val="000217FA"/>
    <w:rsid w:val="00030C67"/>
    <w:rsid w:val="00040950"/>
    <w:rsid w:val="00043A07"/>
    <w:rsid w:val="00044607"/>
    <w:rsid w:val="00051574"/>
    <w:rsid w:val="000614C1"/>
    <w:rsid w:val="000629C0"/>
    <w:rsid w:val="0007067F"/>
    <w:rsid w:val="00071A7F"/>
    <w:rsid w:val="00093F9D"/>
    <w:rsid w:val="00096BB0"/>
    <w:rsid w:val="0009755B"/>
    <w:rsid w:val="00097C3B"/>
    <w:rsid w:val="000A12C4"/>
    <w:rsid w:val="000B07C4"/>
    <w:rsid w:val="000D114B"/>
    <w:rsid w:val="000E73B6"/>
    <w:rsid w:val="000F34E3"/>
    <w:rsid w:val="000F6530"/>
    <w:rsid w:val="0010425E"/>
    <w:rsid w:val="001174D6"/>
    <w:rsid w:val="00121968"/>
    <w:rsid w:val="0013407A"/>
    <w:rsid w:val="001367CF"/>
    <w:rsid w:val="00151842"/>
    <w:rsid w:val="00154C0A"/>
    <w:rsid w:val="00167A19"/>
    <w:rsid w:val="0017612C"/>
    <w:rsid w:val="001772CB"/>
    <w:rsid w:val="00187083"/>
    <w:rsid w:val="00195AD8"/>
    <w:rsid w:val="001C0D18"/>
    <w:rsid w:val="001C1E40"/>
    <w:rsid w:val="001D1D25"/>
    <w:rsid w:val="001D2447"/>
    <w:rsid w:val="002103C9"/>
    <w:rsid w:val="00212C71"/>
    <w:rsid w:val="00236EC8"/>
    <w:rsid w:val="00242F93"/>
    <w:rsid w:val="0027493C"/>
    <w:rsid w:val="002804F0"/>
    <w:rsid w:val="002854C6"/>
    <w:rsid w:val="002A7B89"/>
    <w:rsid w:val="002B3A4A"/>
    <w:rsid w:val="002C4200"/>
    <w:rsid w:val="002C469F"/>
    <w:rsid w:val="002C7D67"/>
    <w:rsid w:val="002D0585"/>
    <w:rsid w:val="003055A7"/>
    <w:rsid w:val="003121C5"/>
    <w:rsid w:val="00327DD5"/>
    <w:rsid w:val="00332D9E"/>
    <w:rsid w:val="00341473"/>
    <w:rsid w:val="00355E22"/>
    <w:rsid w:val="0036618E"/>
    <w:rsid w:val="00391477"/>
    <w:rsid w:val="00393219"/>
    <w:rsid w:val="003A0F57"/>
    <w:rsid w:val="003A3776"/>
    <w:rsid w:val="003A500F"/>
    <w:rsid w:val="003D2185"/>
    <w:rsid w:val="003E0640"/>
    <w:rsid w:val="003F3921"/>
    <w:rsid w:val="00404AA6"/>
    <w:rsid w:val="004110CA"/>
    <w:rsid w:val="00414B37"/>
    <w:rsid w:val="00415BD2"/>
    <w:rsid w:val="004322D6"/>
    <w:rsid w:val="00465BF8"/>
    <w:rsid w:val="00496106"/>
    <w:rsid w:val="00496637"/>
    <w:rsid w:val="004A0A85"/>
    <w:rsid w:val="004A1A3B"/>
    <w:rsid w:val="004D46CE"/>
    <w:rsid w:val="004D607A"/>
    <w:rsid w:val="004F5488"/>
    <w:rsid w:val="005234D1"/>
    <w:rsid w:val="00526CFA"/>
    <w:rsid w:val="0054467B"/>
    <w:rsid w:val="00571F2E"/>
    <w:rsid w:val="00573456"/>
    <w:rsid w:val="0057421F"/>
    <w:rsid w:val="00577FA8"/>
    <w:rsid w:val="0058727A"/>
    <w:rsid w:val="00592225"/>
    <w:rsid w:val="005A3C22"/>
    <w:rsid w:val="005B1EB2"/>
    <w:rsid w:val="005B5E54"/>
    <w:rsid w:val="005C4BBF"/>
    <w:rsid w:val="00611388"/>
    <w:rsid w:val="00612AEA"/>
    <w:rsid w:val="00614D90"/>
    <w:rsid w:val="006259A9"/>
    <w:rsid w:val="00641A5D"/>
    <w:rsid w:val="00641BF3"/>
    <w:rsid w:val="0068625D"/>
    <w:rsid w:val="006D1C95"/>
    <w:rsid w:val="006F666C"/>
    <w:rsid w:val="00710A04"/>
    <w:rsid w:val="007208A2"/>
    <w:rsid w:val="0072528A"/>
    <w:rsid w:val="00725D62"/>
    <w:rsid w:val="00736066"/>
    <w:rsid w:val="00744927"/>
    <w:rsid w:val="00773AEA"/>
    <w:rsid w:val="007813A2"/>
    <w:rsid w:val="007839D9"/>
    <w:rsid w:val="00787B5C"/>
    <w:rsid w:val="00792AE7"/>
    <w:rsid w:val="00796619"/>
    <w:rsid w:val="007B03A8"/>
    <w:rsid w:val="007B4989"/>
    <w:rsid w:val="007D6788"/>
    <w:rsid w:val="007E4F5E"/>
    <w:rsid w:val="007F328E"/>
    <w:rsid w:val="007F7306"/>
    <w:rsid w:val="00806170"/>
    <w:rsid w:val="008117DF"/>
    <w:rsid w:val="00815E68"/>
    <w:rsid w:val="00816068"/>
    <w:rsid w:val="008234F8"/>
    <w:rsid w:val="0089021A"/>
    <w:rsid w:val="00893891"/>
    <w:rsid w:val="008B1D51"/>
    <w:rsid w:val="008B4212"/>
    <w:rsid w:val="008B497C"/>
    <w:rsid w:val="008B53EB"/>
    <w:rsid w:val="008D2B53"/>
    <w:rsid w:val="008F4AC3"/>
    <w:rsid w:val="009074D2"/>
    <w:rsid w:val="00911E9F"/>
    <w:rsid w:val="00920A2D"/>
    <w:rsid w:val="00934DC4"/>
    <w:rsid w:val="009605D3"/>
    <w:rsid w:val="00960AB7"/>
    <w:rsid w:val="00966499"/>
    <w:rsid w:val="00970CCC"/>
    <w:rsid w:val="00981C1F"/>
    <w:rsid w:val="00983F78"/>
    <w:rsid w:val="00992C37"/>
    <w:rsid w:val="009A1E6D"/>
    <w:rsid w:val="009A605F"/>
    <w:rsid w:val="009B6644"/>
    <w:rsid w:val="009C605E"/>
    <w:rsid w:val="009F0A3A"/>
    <w:rsid w:val="00A026E0"/>
    <w:rsid w:val="00A14F3D"/>
    <w:rsid w:val="00A3424D"/>
    <w:rsid w:val="00A37278"/>
    <w:rsid w:val="00A551B4"/>
    <w:rsid w:val="00A57AED"/>
    <w:rsid w:val="00A73247"/>
    <w:rsid w:val="00A742C8"/>
    <w:rsid w:val="00A7780E"/>
    <w:rsid w:val="00A90859"/>
    <w:rsid w:val="00AD18EB"/>
    <w:rsid w:val="00AD3C8D"/>
    <w:rsid w:val="00AE3FEB"/>
    <w:rsid w:val="00B1530E"/>
    <w:rsid w:val="00B3428F"/>
    <w:rsid w:val="00B40ADB"/>
    <w:rsid w:val="00B53503"/>
    <w:rsid w:val="00B626B5"/>
    <w:rsid w:val="00B65341"/>
    <w:rsid w:val="00B66F28"/>
    <w:rsid w:val="00B73B84"/>
    <w:rsid w:val="00B77CB2"/>
    <w:rsid w:val="00B84B06"/>
    <w:rsid w:val="00B9152A"/>
    <w:rsid w:val="00BB6BA8"/>
    <w:rsid w:val="00BC5279"/>
    <w:rsid w:val="00BE773A"/>
    <w:rsid w:val="00BF3E84"/>
    <w:rsid w:val="00C00CEF"/>
    <w:rsid w:val="00C072DF"/>
    <w:rsid w:val="00C119DE"/>
    <w:rsid w:val="00C27CE7"/>
    <w:rsid w:val="00C30B81"/>
    <w:rsid w:val="00C31297"/>
    <w:rsid w:val="00C33EEE"/>
    <w:rsid w:val="00C577F9"/>
    <w:rsid w:val="00C7340E"/>
    <w:rsid w:val="00C76108"/>
    <w:rsid w:val="00CA36B2"/>
    <w:rsid w:val="00CB00BE"/>
    <w:rsid w:val="00CB1878"/>
    <w:rsid w:val="00CB660F"/>
    <w:rsid w:val="00CE0812"/>
    <w:rsid w:val="00D039B2"/>
    <w:rsid w:val="00D113EC"/>
    <w:rsid w:val="00D26348"/>
    <w:rsid w:val="00D77ABE"/>
    <w:rsid w:val="00D8088B"/>
    <w:rsid w:val="00D80EBD"/>
    <w:rsid w:val="00D9500B"/>
    <w:rsid w:val="00DA2A2B"/>
    <w:rsid w:val="00DB059C"/>
    <w:rsid w:val="00DB4507"/>
    <w:rsid w:val="00DD3E83"/>
    <w:rsid w:val="00DD46BB"/>
    <w:rsid w:val="00DE40D0"/>
    <w:rsid w:val="00DF0EB5"/>
    <w:rsid w:val="00E1515F"/>
    <w:rsid w:val="00E26DFD"/>
    <w:rsid w:val="00E402A5"/>
    <w:rsid w:val="00E4138F"/>
    <w:rsid w:val="00E53C73"/>
    <w:rsid w:val="00E5468F"/>
    <w:rsid w:val="00E616E1"/>
    <w:rsid w:val="00E82E57"/>
    <w:rsid w:val="00EA5245"/>
    <w:rsid w:val="00EB6EBC"/>
    <w:rsid w:val="00EE59E4"/>
    <w:rsid w:val="00EF3B2C"/>
    <w:rsid w:val="00F10D43"/>
    <w:rsid w:val="00F248B0"/>
    <w:rsid w:val="00F44BC3"/>
    <w:rsid w:val="00F572E8"/>
    <w:rsid w:val="00F71AE4"/>
    <w:rsid w:val="00F7200A"/>
    <w:rsid w:val="00F979D1"/>
    <w:rsid w:val="00FC6690"/>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FBF92"/>
  <w15:docId w15:val="{808EDED1-0A31-9247-9A90-CBC761E0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 w:type="paragraph" w:styleId="BodyText">
    <w:name w:val="Body Text"/>
    <w:basedOn w:val="Normal"/>
    <w:link w:val="BodyTextChar"/>
    <w:rsid w:val="00C33EEE"/>
    <w:rPr>
      <w:b/>
      <w:szCs w:val="20"/>
      <w:lang w:eastAsia="en-GB"/>
    </w:rPr>
  </w:style>
  <w:style w:type="character" w:customStyle="1" w:styleId="BodyTextChar">
    <w:name w:val="Body Text Char"/>
    <w:basedOn w:val="DefaultParagraphFont"/>
    <w:link w:val="BodyText"/>
    <w:rsid w:val="00C33EEE"/>
    <w:rPr>
      <w:b/>
      <w:sz w:val="24"/>
      <w:lang w:eastAsia="en-GB"/>
    </w:rPr>
  </w:style>
  <w:style w:type="paragraph" w:styleId="BodyText2">
    <w:name w:val="Body Text 2"/>
    <w:basedOn w:val="Normal"/>
    <w:link w:val="BodyText2Char"/>
    <w:rsid w:val="00C33EEE"/>
    <w:rPr>
      <w:b/>
      <w:sz w:val="22"/>
      <w:szCs w:val="20"/>
      <w:lang w:eastAsia="en-GB"/>
    </w:rPr>
  </w:style>
  <w:style w:type="character" w:customStyle="1" w:styleId="BodyText2Char">
    <w:name w:val="Body Text 2 Char"/>
    <w:basedOn w:val="DefaultParagraphFont"/>
    <w:link w:val="BodyText2"/>
    <w:rsid w:val="00C33EEE"/>
    <w:rPr>
      <w:b/>
      <w:sz w:val="22"/>
      <w:lang w:eastAsia="en-GB"/>
    </w:rPr>
  </w:style>
  <w:style w:type="paragraph" w:styleId="PlainText">
    <w:name w:val="Plain Text"/>
    <w:basedOn w:val="Normal"/>
    <w:link w:val="PlainTextChar"/>
    <w:uiPriority w:val="99"/>
    <w:unhideWhenUsed/>
    <w:rsid w:val="00C33EEE"/>
    <w:pPr>
      <w:spacing w:before="100" w:beforeAutospacing="1" w:after="100" w:afterAutospacing="1"/>
    </w:pPr>
    <w:rPr>
      <w:lang w:eastAsia="en-GB"/>
    </w:rPr>
  </w:style>
  <w:style w:type="character" w:customStyle="1" w:styleId="PlainTextChar">
    <w:name w:val="Plain Text Char"/>
    <w:basedOn w:val="DefaultParagraphFont"/>
    <w:link w:val="PlainText"/>
    <w:uiPriority w:val="99"/>
    <w:rsid w:val="00C33EEE"/>
    <w:rPr>
      <w:sz w:val="24"/>
      <w:szCs w:val="24"/>
      <w:lang w:eastAsia="en-GB"/>
    </w:rPr>
  </w:style>
  <w:style w:type="character" w:styleId="FollowedHyperlink">
    <w:name w:val="FollowedHyperlink"/>
    <w:basedOn w:val="DefaultParagraphFont"/>
    <w:semiHidden/>
    <w:unhideWhenUsed/>
    <w:rsid w:val="00C33EEE"/>
    <w:rPr>
      <w:color w:val="954F72" w:themeColor="followedHyperlink"/>
      <w:u w:val="single"/>
    </w:rPr>
  </w:style>
  <w:style w:type="paragraph" w:styleId="Header">
    <w:name w:val="header"/>
    <w:basedOn w:val="Normal"/>
    <w:link w:val="HeaderChar"/>
    <w:unhideWhenUsed/>
    <w:rsid w:val="00414B37"/>
    <w:pPr>
      <w:tabs>
        <w:tab w:val="center" w:pos="4513"/>
        <w:tab w:val="right" w:pos="9026"/>
      </w:tabs>
    </w:pPr>
  </w:style>
  <w:style w:type="character" w:customStyle="1" w:styleId="HeaderChar">
    <w:name w:val="Header Char"/>
    <w:basedOn w:val="DefaultParagraphFont"/>
    <w:link w:val="Header"/>
    <w:rsid w:val="00414B37"/>
    <w:rPr>
      <w:sz w:val="24"/>
      <w:szCs w:val="24"/>
      <w:lang w:eastAsia="en-US"/>
    </w:rPr>
  </w:style>
  <w:style w:type="paragraph" w:styleId="Footer">
    <w:name w:val="footer"/>
    <w:basedOn w:val="Normal"/>
    <w:link w:val="FooterChar"/>
    <w:unhideWhenUsed/>
    <w:rsid w:val="00414B37"/>
    <w:pPr>
      <w:tabs>
        <w:tab w:val="center" w:pos="4513"/>
        <w:tab w:val="right" w:pos="9026"/>
      </w:tabs>
    </w:pPr>
  </w:style>
  <w:style w:type="character" w:customStyle="1" w:styleId="FooterChar">
    <w:name w:val="Footer Char"/>
    <w:basedOn w:val="DefaultParagraphFont"/>
    <w:link w:val="Footer"/>
    <w:rsid w:val="00414B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hdaviesref@btinternet.com" TargetMode="External"/><Relationship Id="rId18" Type="http://schemas.openxmlformats.org/officeDocument/2006/relationships/hyperlink" Target="mailto:Ray.Pullen@CheshireF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mailto:r.johnson340@ntlworld.com" TargetMode="External"/><Relationship Id="rId17" Type="http://schemas.openxmlformats.org/officeDocument/2006/relationships/hyperlink" Target="mailto:Ray.Pullen@CheshireFA.com" TargetMode="External"/><Relationship Id="rId2" Type="http://schemas.openxmlformats.org/officeDocument/2006/relationships/styles" Target="styles.xml"/><Relationship Id="rId16" Type="http://schemas.openxmlformats.org/officeDocument/2006/relationships/hyperlink" Target="mailto:Ray.Pullen@CheshireF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e.rogan@g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kevin.mighall@sky.com" TargetMode="External"/><Relationship Id="rId19" Type="http://schemas.openxmlformats.org/officeDocument/2006/relationships/hyperlink" Target="mailto:Ray.Pullen@CheshireFA.com" TargetMode="External"/><Relationship Id="rId4" Type="http://schemas.openxmlformats.org/officeDocument/2006/relationships/webSettings" Target="webSettings.xml"/><Relationship Id="rId9" Type="http://schemas.openxmlformats.org/officeDocument/2006/relationships/hyperlink" Target="mailto:alfroberts@talktalk.net" TargetMode="External"/><Relationship Id="rId14" Type="http://schemas.openxmlformats.org/officeDocument/2006/relationships/hyperlink" Target="https://twitter.com/WirralF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mighall/Desktop/OneDrive/WDFA%20Files/2021%20Competition%20Forms/A%20Competition%20Entry%20Form%2021-22%20Sea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8326-CC09-4F27-BEE7-CE684EF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Competition Entry Form 21-22 Season.dotx</Template>
  <TotalTime>23</TotalTime>
  <Pages>2</Pages>
  <Words>1199</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7885</CharactersWithSpaces>
  <SharedDoc>false</SharedDoc>
  <HLinks>
    <vt:vector size="42" baseType="variant">
      <vt:variant>
        <vt:i4>4325498</vt:i4>
      </vt:variant>
      <vt:variant>
        <vt:i4>12</vt:i4>
      </vt:variant>
      <vt:variant>
        <vt:i4>0</vt:i4>
      </vt:variant>
      <vt:variant>
        <vt:i4>5</vt:i4>
      </vt:variant>
      <vt:variant>
        <vt:lpwstr>mailto:jhdaviesref@btinternet.com</vt:lpwstr>
      </vt:variant>
      <vt:variant>
        <vt:lpwstr/>
      </vt:variant>
      <vt:variant>
        <vt:i4>6291529</vt:i4>
      </vt:variant>
      <vt:variant>
        <vt:i4>9</vt:i4>
      </vt:variant>
      <vt:variant>
        <vt:i4>0</vt:i4>
      </vt:variant>
      <vt:variant>
        <vt:i4>5</vt:i4>
      </vt:variant>
      <vt:variant>
        <vt:lpwstr>mailto:r.johnson340@ntlworld.com</vt:lpwstr>
      </vt:variant>
      <vt:variant>
        <vt:lpwstr/>
      </vt:variant>
      <vt:variant>
        <vt:i4>7012378</vt:i4>
      </vt:variant>
      <vt:variant>
        <vt:i4>6</vt:i4>
      </vt:variant>
      <vt:variant>
        <vt:i4>0</vt:i4>
      </vt:variant>
      <vt:variant>
        <vt:i4>5</vt:i4>
      </vt:variant>
      <vt:variant>
        <vt:lpwstr>mailto:sue.rogan@gmail.com</vt:lpwstr>
      </vt:variant>
      <vt:variant>
        <vt:lpwstr/>
      </vt:variant>
      <vt:variant>
        <vt:i4>1179759</vt:i4>
      </vt:variant>
      <vt:variant>
        <vt:i4>3</vt:i4>
      </vt:variant>
      <vt:variant>
        <vt:i4>0</vt:i4>
      </vt:variant>
      <vt:variant>
        <vt:i4>5</vt:i4>
      </vt:variant>
      <vt:variant>
        <vt:lpwstr>mailto:kevin.mighall@sky.com</vt:lpwstr>
      </vt:variant>
      <vt:variant>
        <vt:lpwstr/>
      </vt:variant>
      <vt:variant>
        <vt:i4>4259964</vt:i4>
      </vt:variant>
      <vt:variant>
        <vt:i4>0</vt:i4>
      </vt:variant>
      <vt:variant>
        <vt:i4>0</vt:i4>
      </vt:variant>
      <vt:variant>
        <vt:i4>5</vt:i4>
      </vt:variant>
      <vt:variant>
        <vt:lpwstr>mailto:alfroberts@talktalk.net</vt:lpwstr>
      </vt:variant>
      <vt:variant>
        <vt:lpwstr/>
      </vt: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Kevin Mighall</dc:creator>
  <cp:keywords/>
  <cp:lastModifiedBy>Kevin Mighall</cp:lastModifiedBy>
  <cp:revision>2</cp:revision>
  <cp:lastPrinted>2021-05-09T15:02:00Z</cp:lastPrinted>
  <dcterms:created xsi:type="dcterms:W3CDTF">2022-05-26T13:53:00Z</dcterms:created>
  <dcterms:modified xsi:type="dcterms:W3CDTF">2022-06-17T13:12:00Z</dcterms:modified>
</cp:coreProperties>
</file>